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3928" w14:textId="77777777" w:rsidR="00975D47" w:rsidRDefault="00A15BAA" w:rsidP="00455A95">
      <w:pPr>
        <w:ind w:left="4320" w:hanging="4320"/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80571" wp14:editId="6F2A244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752600" cy="5334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FCBB" w14:textId="77777777" w:rsidR="00A3524A" w:rsidRPr="0022543D" w:rsidRDefault="00A3524A" w:rsidP="00101C68">
                            <w:pPr>
                              <w:jc w:val="center"/>
                              <w:rPr>
                                <w:rFonts w:asciiTheme="minorHAnsi" w:hAnsiTheme="minorHAnsi" w:cs="Mangal"/>
                                <w:b/>
                              </w:rPr>
                            </w:pPr>
                            <w:r w:rsidRPr="0022543D">
                              <w:rPr>
                                <w:rFonts w:asciiTheme="minorHAnsi" w:hAnsiTheme="minorHAnsi" w:cs="Mangal"/>
                                <w:b/>
                              </w:rPr>
                              <w:t>TAX INVOICE</w:t>
                            </w:r>
                          </w:p>
                          <w:p w14:paraId="59FB8792" w14:textId="77777777" w:rsidR="00A3524A" w:rsidRPr="0022543D" w:rsidRDefault="00A3524A" w:rsidP="00101C68">
                            <w:pPr>
                              <w:jc w:val="center"/>
                              <w:rPr>
                                <w:rFonts w:asciiTheme="minorHAnsi" w:hAnsiTheme="minorHAnsi" w:cs="Mangal"/>
                                <w:b/>
                              </w:rPr>
                            </w:pPr>
                            <w:r w:rsidRPr="0022543D">
                              <w:rPr>
                                <w:rFonts w:asciiTheme="minorHAnsi" w:hAnsiTheme="minorHAnsi" w:cs="Mangal"/>
                                <w:b/>
                              </w:rPr>
                              <w:t>ABN 664 966 03178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805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.8pt;margin-top:8.5pt;width:138pt;height:42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LYJwIAAFA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">
                <v:textbox>
                  <w:txbxContent>
                    <w:p w14:paraId="6E5BFCBB" w14:textId="77777777" w:rsidR="00A3524A" w:rsidRPr="0022543D" w:rsidRDefault="00A3524A" w:rsidP="00101C68">
                      <w:pPr>
                        <w:jc w:val="center"/>
                        <w:rPr>
                          <w:rFonts w:asciiTheme="minorHAnsi" w:hAnsiTheme="minorHAnsi" w:cs="Mangal"/>
                          <w:b/>
                        </w:rPr>
                      </w:pPr>
                      <w:r w:rsidRPr="0022543D">
                        <w:rPr>
                          <w:rFonts w:asciiTheme="minorHAnsi" w:hAnsiTheme="minorHAnsi" w:cs="Mangal"/>
                          <w:b/>
                        </w:rPr>
                        <w:t>TAX INVOICE</w:t>
                      </w:r>
                    </w:p>
                    <w:p w14:paraId="59FB8792" w14:textId="77777777" w:rsidR="00A3524A" w:rsidRPr="0022543D" w:rsidRDefault="00A3524A" w:rsidP="00101C68">
                      <w:pPr>
                        <w:jc w:val="center"/>
                        <w:rPr>
                          <w:rFonts w:asciiTheme="minorHAnsi" w:hAnsiTheme="minorHAnsi" w:cs="Mangal"/>
                          <w:b/>
                        </w:rPr>
                      </w:pPr>
                      <w:r w:rsidRPr="0022543D">
                        <w:rPr>
                          <w:rFonts w:asciiTheme="minorHAnsi" w:hAnsiTheme="minorHAnsi" w:cs="Mangal"/>
                          <w:b/>
                        </w:rPr>
                        <w:t>ABN 664 966 03178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3D8">
        <w:t xml:space="preserve">              </w:t>
      </w:r>
    </w:p>
    <w:p w14:paraId="0A597CD1" w14:textId="5D046F6E" w:rsidR="00C1276D" w:rsidRDefault="00C1276D" w:rsidP="00455A95">
      <w:pPr>
        <w:ind w:left="4320" w:hanging="4320"/>
        <w:rPr>
          <w:sz w:val="22"/>
          <w:szCs w:val="22"/>
        </w:rPr>
      </w:pPr>
    </w:p>
    <w:p w14:paraId="0F92F5FC" w14:textId="13F900BB" w:rsidR="0022543D" w:rsidRDefault="0022543D" w:rsidP="00455A95">
      <w:pPr>
        <w:ind w:left="4320" w:hanging="4320"/>
        <w:rPr>
          <w:sz w:val="22"/>
          <w:szCs w:val="22"/>
        </w:rPr>
      </w:pPr>
    </w:p>
    <w:p w14:paraId="7018E40C" w14:textId="616621C5" w:rsidR="0022543D" w:rsidRDefault="0022543D" w:rsidP="00455A95">
      <w:pPr>
        <w:jc w:val="center"/>
        <w:rPr>
          <w:rFonts w:asciiTheme="minorHAnsi" w:hAnsiTheme="minorHAnsi" w:cs="Arial"/>
          <w:b/>
          <w:sz w:val="28"/>
          <w:szCs w:val="28"/>
        </w:rPr>
      </w:pPr>
    </w:p>
    <w:bookmarkStart w:id="0" w:name="_Hlk23682715"/>
    <w:bookmarkStart w:id="1" w:name="_Hlk23683081"/>
    <w:p w14:paraId="6B93175F" w14:textId="43E55F68" w:rsidR="0022543D" w:rsidRDefault="0022543D" w:rsidP="00455A9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fldChar w:fldCharType="begin"/>
      </w:r>
      <w:r>
        <w:instrText xml:space="preserve"> INCLUDEPICTURE "https://gallery.mailchimp.com/96ff007e5d95b3a229c5fd9b7/images/27628bec-4815-485d-824b-4bdaab43d4e1.png" \* MERGEFORMATINET </w:instrText>
      </w:r>
      <w:r>
        <w:fldChar w:fldCharType="separate"/>
      </w:r>
      <w:r w:rsidR="00FA3A62">
        <w:fldChar w:fldCharType="begin"/>
      </w:r>
      <w:r w:rsidR="00FA3A62">
        <w:instrText xml:space="preserve"> </w:instrText>
      </w:r>
      <w:r w:rsidR="00FA3A62">
        <w:instrText>INCLUDEPICTURE  "https://gallery.mailchimp.com/96ff007e5d95b3a229c5fd9b7/images/27628bec-4815-485d-824b-4bdaab43d4</w:instrText>
      </w:r>
      <w:r w:rsidR="00FA3A62">
        <w:instrText>e1.png" \* MERGEFORMATINET</w:instrText>
      </w:r>
      <w:r w:rsidR="00FA3A62">
        <w:instrText xml:space="preserve"> </w:instrText>
      </w:r>
      <w:r w:rsidR="00FA3A62">
        <w:fldChar w:fldCharType="separate"/>
      </w:r>
      <w:r w:rsidR="00FA3A62">
        <w:rPr>
          <w:noProof/>
        </w:rPr>
        <w:pict w14:anchorId="262A6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6.85pt;height:110.5pt;mso-width-percent:0;mso-height-percent:0;mso-width-percent:0;mso-height-percent:0">
            <v:imagedata r:id="rId7" r:href="rId8"/>
          </v:shape>
        </w:pict>
      </w:r>
      <w:r w:rsidR="00FA3A62">
        <w:fldChar w:fldCharType="end"/>
      </w:r>
      <w:r>
        <w:fldChar w:fldCharType="end"/>
      </w:r>
      <w:bookmarkEnd w:id="0"/>
    </w:p>
    <w:p w14:paraId="261603C4" w14:textId="74E84548" w:rsidR="00EA7C94" w:rsidRPr="0022543D" w:rsidRDefault="00E92D58" w:rsidP="00455A9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2543D">
        <w:rPr>
          <w:rFonts w:asciiTheme="minorHAnsi" w:hAnsiTheme="minorHAnsi" w:cs="Arial"/>
          <w:b/>
          <w:sz w:val="28"/>
          <w:szCs w:val="28"/>
        </w:rPr>
        <w:t>20</w:t>
      </w:r>
      <w:r w:rsidR="00FA3A62">
        <w:rPr>
          <w:rFonts w:asciiTheme="minorHAnsi" w:hAnsiTheme="minorHAnsi" w:cs="Arial"/>
          <w:b/>
          <w:sz w:val="28"/>
          <w:szCs w:val="28"/>
        </w:rPr>
        <w:t>20</w:t>
      </w:r>
      <w:r w:rsidRPr="0022543D">
        <w:rPr>
          <w:rFonts w:asciiTheme="minorHAnsi" w:hAnsiTheme="minorHAnsi" w:cs="Arial"/>
          <w:b/>
          <w:sz w:val="28"/>
          <w:szCs w:val="28"/>
        </w:rPr>
        <w:t>-202</w:t>
      </w:r>
      <w:r w:rsidR="00FA3A62">
        <w:rPr>
          <w:rFonts w:asciiTheme="minorHAnsi" w:hAnsiTheme="minorHAnsi" w:cs="Arial"/>
          <w:b/>
          <w:sz w:val="28"/>
          <w:szCs w:val="28"/>
        </w:rPr>
        <w:t>1</w:t>
      </w:r>
      <w:r w:rsidR="00F23E67" w:rsidRPr="0022543D">
        <w:rPr>
          <w:rFonts w:asciiTheme="minorHAnsi" w:hAnsiTheme="minorHAnsi" w:cs="Arial"/>
          <w:b/>
          <w:sz w:val="28"/>
          <w:szCs w:val="28"/>
        </w:rPr>
        <w:t xml:space="preserve"> </w:t>
      </w:r>
      <w:r w:rsidR="0022543D" w:rsidRPr="0022543D">
        <w:rPr>
          <w:rFonts w:asciiTheme="minorHAnsi" w:hAnsiTheme="minorHAnsi" w:cs="Arial"/>
          <w:b/>
          <w:sz w:val="28"/>
          <w:szCs w:val="28"/>
        </w:rPr>
        <w:t xml:space="preserve">NATIONAL MEMBER </w:t>
      </w:r>
      <w:r w:rsidR="001F52B2" w:rsidRPr="0022543D">
        <w:rPr>
          <w:rFonts w:asciiTheme="minorHAnsi" w:hAnsiTheme="minorHAnsi" w:cs="Arial"/>
          <w:b/>
          <w:sz w:val="28"/>
          <w:szCs w:val="28"/>
        </w:rPr>
        <w:t>ME</w:t>
      </w:r>
      <w:r w:rsidR="00A67DB8" w:rsidRPr="0022543D">
        <w:rPr>
          <w:rFonts w:asciiTheme="minorHAnsi" w:hAnsiTheme="minorHAnsi" w:cs="Arial"/>
          <w:b/>
          <w:sz w:val="28"/>
          <w:szCs w:val="28"/>
        </w:rPr>
        <w:t xml:space="preserve">MBERSHIP </w:t>
      </w:r>
      <w:r w:rsidR="00105C28" w:rsidRPr="0022543D">
        <w:rPr>
          <w:rFonts w:asciiTheme="minorHAnsi" w:hAnsiTheme="minorHAnsi" w:cs="Arial"/>
          <w:b/>
          <w:sz w:val="28"/>
          <w:szCs w:val="28"/>
        </w:rPr>
        <w:t>APPLICATION</w:t>
      </w:r>
      <w:r w:rsidR="001A10A9" w:rsidRPr="0022543D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94DA0FC" w14:textId="03C187EA" w:rsidR="0022543D" w:rsidRPr="00C3784C" w:rsidRDefault="0022543D" w:rsidP="00455A95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(For the Associate Membership Application, please view </w:t>
      </w:r>
      <w:r w:rsidR="00455A95">
        <w:rPr>
          <w:rFonts w:asciiTheme="minorHAnsi" w:hAnsiTheme="minorHAnsi" w:cs="Arial"/>
          <w:b/>
          <w:sz w:val="16"/>
          <w:szCs w:val="16"/>
        </w:rPr>
        <w:t>page 3</w:t>
      </w:r>
      <w:r>
        <w:rPr>
          <w:rFonts w:asciiTheme="minorHAnsi" w:hAnsiTheme="minorHAnsi" w:cs="Arial"/>
          <w:b/>
          <w:sz w:val="16"/>
          <w:szCs w:val="16"/>
        </w:rPr>
        <w:t>)</w:t>
      </w:r>
    </w:p>
    <w:p w14:paraId="359B45A1" w14:textId="13135F84" w:rsidR="004754E2" w:rsidRPr="00C3784C" w:rsidRDefault="004754E2" w:rsidP="00455A95">
      <w:pPr>
        <w:jc w:val="center"/>
        <w:rPr>
          <w:rFonts w:asciiTheme="minorHAnsi" w:hAnsiTheme="minorHAnsi" w:cs="Arial"/>
          <w:sz w:val="20"/>
          <w:szCs w:val="20"/>
        </w:rPr>
      </w:pPr>
    </w:p>
    <w:p w14:paraId="20CAF9A5" w14:textId="68F60006" w:rsidR="00C3784C" w:rsidRPr="0022543D" w:rsidRDefault="004754E2" w:rsidP="00455A95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National Shelter</w:t>
      </w:r>
      <w:r w:rsidR="00C3784C" w:rsidRPr="0022543D">
        <w:rPr>
          <w:rFonts w:asciiTheme="minorHAnsi" w:hAnsiTheme="minorHAnsi" w:cs="Arial"/>
          <w:sz w:val="20"/>
          <w:szCs w:val="20"/>
        </w:rPr>
        <w:t xml:space="preserve">’s </w:t>
      </w:r>
      <w:hyperlink r:id="rId9" w:history="1">
        <w:r w:rsidRPr="0022543D">
          <w:rPr>
            <w:rStyle w:val="Hyperlink"/>
            <w:rFonts w:asciiTheme="minorHAnsi" w:hAnsiTheme="minorHAnsi" w:cs="Arial"/>
            <w:sz w:val="20"/>
            <w:szCs w:val="20"/>
          </w:rPr>
          <w:t>Constitution</w:t>
        </w:r>
      </w:hyperlink>
      <w:r w:rsidRPr="0022543D">
        <w:rPr>
          <w:rFonts w:asciiTheme="minorHAnsi" w:hAnsiTheme="minorHAnsi" w:cs="Arial"/>
          <w:sz w:val="20"/>
          <w:szCs w:val="20"/>
        </w:rPr>
        <w:t xml:space="preserve"> </w:t>
      </w:r>
      <w:r w:rsidR="00C3784C" w:rsidRPr="0022543D">
        <w:rPr>
          <w:rFonts w:asciiTheme="minorHAnsi" w:hAnsiTheme="minorHAnsi" w:cs="Arial"/>
          <w:sz w:val="20"/>
          <w:szCs w:val="20"/>
        </w:rPr>
        <w:t xml:space="preserve">defines </w:t>
      </w:r>
      <w:r w:rsidR="0022543D" w:rsidRPr="0022543D">
        <w:rPr>
          <w:rFonts w:asciiTheme="minorHAnsi" w:hAnsiTheme="minorHAnsi" w:cs="Arial"/>
          <w:sz w:val="20"/>
          <w:szCs w:val="20"/>
        </w:rPr>
        <w:t>N</w:t>
      </w:r>
      <w:r w:rsidR="00C3784C" w:rsidRPr="0022543D">
        <w:rPr>
          <w:rFonts w:asciiTheme="minorHAnsi" w:hAnsiTheme="minorHAnsi" w:cs="Arial"/>
          <w:sz w:val="20"/>
          <w:szCs w:val="20"/>
        </w:rPr>
        <w:t xml:space="preserve">ational </w:t>
      </w:r>
      <w:r w:rsidR="0022543D" w:rsidRPr="0022543D">
        <w:rPr>
          <w:rFonts w:asciiTheme="minorHAnsi" w:hAnsiTheme="minorHAnsi" w:cs="Arial"/>
          <w:sz w:val="20"/>
          <w:szCs w:val="20"/>
        </w:rPr>
        <w:t>M</w:t>
      </w:r>
      <w:r w:rsidR="00C3784C" w:rsidRPr="0022543D">
        <w:rPr>
          <w:rFonts w:asciiTheme="minorHAnsi" w:hAnsiTheme="minorHAnsi" w:cs="Arial"/>
          <w:sz w:val="20"/>
          <w:szCs w:val="20"/>
        </w:rPr>
        <w:t xml:space="preserve">embers as; those organisations who, in the opinion of the National Council, satisfy the following qualifications: </w:t>
      </w:r>
    </w:p>
    <w:p w14:paraId="25D805B6" w14:textId="77777777" w:rsidR="00C3784C" w:rsidRPr="0022543D" w:rsidRDefault="00C3784C" w:rsidP="00455A95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(a)</w:t>
      </w:r>
      <w:r w:rsidRPr="0022543D">
        <w:rPr>
          <w:rFonts w:asciiTheme="minorHAnsi" w:hAnsiTheme="minorHAnsi" w:cs="Arial"/>
          <w:sz w:val="20"/>
          <w:szCs w:val="20"/>
        </w:rPr>
        <w:tab/>
        <w:t xml:space="preserve">have a housing focus as part of their primary objectives; </w:t>
      </w:r>
    </w:p>
    <w:p w14:paraId="6B5FD7A1" w14:textId="68D3A1A6" w:rsidR="00C3784C" w:rsidRPr="0022543D" w:rsidRDefault="00C3784C" w:rsidP="00455A95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(b)</w:t>
      </w:r>
      <w:r w:rsidRPr="0022543D">
        <w:rPr>
          <w:rFonts w:asciiTheme="minorHAnsi" w:hAnsiTheme="minorHAnsi" w:cs="Arial"/>
          <w:sz w:val="20"/>
          <w:szCs w:val="20"/>
        </w:rPr>
        <w:tab/>
        <w:t>have a constitution acceptable to the National Council</w:t>
      </w:r>
      <w:r w:rsidR="0022543D" w:rsidRPr="0022543D">
        <w:rPr>
          <w:rFonts w:asciiTheme="minorHAnsi" w:hAnsiTheme="minorHAnsi" w:cs="Arial"/>
          <w:sz w:val="20"/>
          <w:szCs w:val="20"/>
        </w:rPr>
        <w:t>;</w:t>
      </w:r>
      <w:r w:rsidRPr="0022543D">
        <w:rPr>
          <w:rFonts w:asciiTheme="minorHAnsi" w:hAnsiTheme="minorHAnsi" w:cs="Arial"/>
          <w:sz w:val="20"/>
          <w:szCs w:val="20"/>
        </w:rPr>
        <w:t xml:space="preserve"> </w:t>
      </w:r>
    </w:p>
    <w:p w14:paraId="56E02463" w14:textId="65FD96FD" w:rsidR="00C3784C" w:rsidRPr="0022543D" w:rsidRDefault="00C3784C" w:rsidP="00455A95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(c)</w:t>
      </w:r>
      <w:r w:rsidRPr="0022543D">
        <w:rPr>
          <w:rFonts w:asciiTheme="minorHAnsi" w:hAnsiTheme="minorHAnsi" w:cs="Arial"/>
          <w:sz w:val="20"/>
          <w:szCs w:val="20"/>
        </w:rPr>
        <w:tab/>
        <w:t>have representation in at least five of the States and Territories;</w:t>
      </w:r>
      <w:r w:rsidR="0022543D" w:rsidRPr="0022543D">
        <w:rPr>
          <w:rFonts w:asciiTheme="minorHAnsi" w:hAnsiTheme="minorHAnsi" w:cs="Arial"/>
          <w:sz w:val="20"/>
          <w:szCs w:val="20"/>
        </w:rPr>
        <w:t xml:space="preserve"> and</w:t>
      </w:r>
    </w:p>
    <w:p w14:paraId="6FE0CF31" w14:textId="77777777" w:rsidR="00C3784C" w:rsidRPr="0022543D" w:rsidRDefault="00C3784C" w:rsidP="00455A95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(d)</w:t>
      </w:r>
      <w:r w:rsidRPr="0022543D">
        <w:rPr>
          <w:rFonts w:asciiTheme="minorHAnsi" w:hAnsiTheme="minorHAnsi" w:cs="Arial"/>
          <w:sz w:val="20"/>
          <w:szCs w:val="20"/>
        </w:rPr>
        <w:tab/>
        <w:t>support the objects of National Shelter.</w:t>
      </w:r>
    </w:p>
    <w:p w14:paraId="1E7973DA" w14:textId="77777777" w:rsidR="001916E5" w:rsidRPr="00C3784C" w:rsidRDefault="001916E5" w:rsidP="00455A95">
      <w:pPr>
        <w:rPr>
          <w:rFonts w:asciiTheme="minorHAnsi" w:hAnsiTheme="minorHAnsi" w:cs="Arial"/>
          <w:b/>
          <w:sz w:val="20"/>
          <w:szCs w:val="20"/>
        </w:rPr>
      </w:pPr>
    </w:p>
    <w:p w14:paraId="345E3F26" w14:textId="66050CC3" w:rsidR="00FE4FAB" w:rsidRPr="00C3784C" w:rsidRDefault="00FE4FAB" w:rsidP="00455A95">
      <w:pPr>
        <w:jc w:val="center"/>
        <w:rPr>
          <w:rFonts w:asciiTheme="minorHAnsi" w:hAnsiTheme="minorHAnsi" w:cs="Arial"/>
          <w:b/>
          <w:sz w:val="16"/>
          <w:szCs w:val="16"/>
        </w:rPr>
      </w:pPr>
      <w:bookmarkStart w:id="2" w:name="_Hlk23683472"/>
      <w:r w:rsidRPr="00C3784C">
        <w:rPr>
          <w:rFonts w:asciiTheme="minorHAnsi" w:hAnsiTheme="minorHAnsi" w:cs="Arial"/>
          <w:b/>
          <w:sz w:val="16"/>
          <w:szCs w:val="16"/>
        </w:rPr>
        <w:t xml:space="preserve">An applicant becomes a </w:t>
      </w:r>
      <w:r w:rsidR="00113B17">
        <w:rPr>
          <w:rFonts w:asciiTheme="minorHAnsi" w:hAnsiTheme="minorHAnsi" w:cs="Arial"/>
          <w:b/>
          <w:sz w:val="16"/>
          <w:szCs w:val="16"/>
        </w:rPr>
        <w:t>National M</w:t>
      </w:r>
      <w:r w:rsidRPr="00C3784C">
        <w:rPr>
          <w:rFonts w:asciiTheme="minorHAnsi" w:hAnsiTheme="minorHAnsi" w:cs="Arial"/>
          <w:b/>
          <w:sz w:val="16"/>
          <w:szCs w:val="16"/>
        </w:rPr>
        <w:t xml:space="preserve">ember upon </w:t>
      </w:r>
      <w:r w:rsidR="001916E5" w:rsidRPr="00C3784C">
        <w:rPr>
          <w:rFonts w:asciiTheme="minorHAnsi" w:hAnsiTheme="minorHAnsi" w:cs="Arial"/>
          <w:b/>
          <w:sz w:val="16"/>
          <w:szCs w:val="16"/>
        </w:rPr>
        <w:t xml:space="preserve">National Council </w:t>
      </w:r>
      <w:r w:rsidR="00DA1738" w:rsidRPr="00C3784C">
        <w:rPr>
          <w:rFonts w:asciiTheme="minorHAnsi" w:hAnsiTheme="minorHAnsi" w:cs="Arial"/>
          <w:b/>
          <w:sz w:val="16"/>
          <w:szCs w:val="16"/>
        </w:rPr>
        <w:t xml:space="preserve">acceptance </w:t>
      </w:r>
      <w:r w:rsidR="001916E5" w:rsidRPr="00C3784C">
        <w:rPr>
          <w:rFonts w:asciiTheme="minorHAnsi" w:hAnsiTheme="minorHAnsi" w:cs="Arial"/>
          <w:b/>
          <w:sz w:val="16"/>
          <w:szCs w:val="16"/>
        </w:rPr>
        <w:t>a</w:t>
      </w:r>
      <w:r w:rsidRPr="00C3784C">
        <w:rPr>
          <w:rFonts w:asciiTheme="minorHAnsi" w:hAnsiTheme="minorHAnsi" w:cs="Arial"/>
          <w:b/>
          <w:sz w:val="16"/>
          <w:szCs w:val="16"/>
        </w:rPr>
        <w:t>nd payment of the membership fee for the current financial year.</w:t>
      </w:r>
    </w:p>
    <w:bookmarkEnd w:id="1"/>
    <w:p w14:paraId="1EA95D30" w14:textId="77777777" w:rsidR="00A840C7" w:rsidRPr="00C3784C" w:rsidRDefault="00A15BAA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2816" wp14:editId="70BB885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72200" cy="0"/>
                <wp:effectExtent l="9525" t="8890" r="9525" b="101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B95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" strokeweight="1.25pt"/>
            </w:pict>
          </mc:Fallback>
        </mc:AlternateContent>
      </w:r>
    </w:p>
    <w:p w14:paraId="3B774D94" w14:textId="66DFAE71" w:rsidR="004754E2" w:rsidRDefault="00A840C7" w:rsidP="00455A95">
      <w:pPr>
        <w:jc w:val="center"/>
        <w:rPr>
          <w:rFonts w:asciiTheme="minorHAnsi" w:hAnsiTheme="minorHAnsi" w:cs="Arial"/>
          <w:b/>
        </w:rPr>
      </w:pPr>
      <w:r w:rsidRPr="00C3784C">
        <w:rPr>
          <w:rFonts w:asciiTheme="minorHAnsi" w:hAnsiTheme="minorHAnsi" w:cs="Arial"/>
          <w:b/>
        </w:rPr>
        <w:t>MEMBERSHIP</w:t>
      </w:r>
      <w:r w:rsidR="001916E5" w:rsidRPr="00C3784C">
        <w:rPr>
          <w:rFonts w:asciiTheme="minorHAnsi" w:hAnsiTheme="minorHAnsi" w:cs="Arial"/>
          <w:b/>
        </w:rPr>
        <w:t xml:space="preserve"> APPLICATION</w:t>
      </w:r>
    </w:p>
    <w:p w14:paraId="2E341FEF" w14:textId="77777777" w:rsidR="00455A95" w:rsidRPr="00455A95" w:rsidRDefault="00455A95" w:rsidP="00455A95">
      <w:pPr>
        <w:jc w:val="center"/>
        <w:rPr>
          <w:rFonts w:asciiTheme="minorHAnsi" w:hAnsiTheme="minorHAnsi" w:cs="Arial"/>
          <w:b/>
        </w:rPr>
      </w:pPr>
    </w:p>
    <w:p w14:paraId="6AE8016D" w14:textId="361ED910" w:rsidR="00A840C7" w:rsidRPr="00C3784C" w:rsidRDefault="00551CE6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Organisation </w:t>
      </w:r>
      <w:r w:rsidR="0022543D">
        <w:rPr>
          <w:rFonts w:asciiTheme="minorHAnsi" w:hAnsiTheme="minorHAnsi" w:cs="Arial"/>
          <w:sz w:val="20"/>
          <w:szCs w:val="20"/>
        </w:rPr>
        <w:t>n</w:t>
      </w:r>
      <w:r w:rsidR="00FE4FAB" w:rsidRPr="00C3784C">
        <w:rPr>
          <w:rFonts w:asciiTheme="minorHAnsi" w:hAnsiTheme="minorHAnsi" w:cs="Arial"/>
          <w:sz w:val="20"/>
          <w:szCs w:val="20"/>
        </w:rPr>
        <w:t>ame</w:t>
      </w:r>
      <w:r w:rsidR="00CF7087" w:rsidRPr="00C3784C">
        <w:rPr>
          <w:rFonts w:asciiTheme="minorHAnsi" w:hAnsiTheme="minorHAnsi" w:cs="Arial"/>
          <w:sz w:val="20"/>
          <w:szCs w:val="20"/>
        </w:rPr>
        <w:t xml:space="preserve"> </w:t>
      </w:r>
      <w:r w:rsidR="001F52B2" w:rsidRPr="00C3784C">
        <w:rPr>
          <w:rFonts w:asciiTheme="minorHAnsi" w:hAnsiTheme="minorHAnsi" w:cs="Arial"/>
          <w:sz w:val="20"/>
          <w:szCs w:val="20"/>
        </w:rPr>
        <w:tab/>
      </w:r>
      <w:r w:rsidR="00F72897" w:rsidRPr="00C3784C">
        <w:rPr>
          <w:rFonts w:asciiTheme="minorHAnsi" w:hAnsiTheme="minorHAnsi" w:cs="Arial"/>
          <w:sz w:val="20"/>
          <w:szCs w:val="20"/>
        </w:rPr>
        <w:t>…………………………………………………</w:t>
      </w:r>
      <w:r w:rsidR="00FE4FAB" w:rsidRPr="00C3784C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1F52B2" w:rsidRPr="00C3784C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14:paraId="618BAA8E" w14:textId="77777777" w:rsidR="00A840C7" w:rsidRPr="00C3784C" w:rsidRDefault="00A840C7" w:rsidP="00455A95">
      <w:pPr>
        <w:rPr>
          <w:rFonts w:asciiTheme="minorHAnsi" w:hAnsiTheme="minorHAnsi" w:cs="Arial"/>
          <w:sz w:val="20"/>
          <w:szCs w:val="20"/>
        </w:rPr>
      </w:pPr>
    </w:p>
    <w:p w14:paraId="461B0272" w14:textId="77777777" w:rsidR="00551CE6" w:rsidRDefault="00F72897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Nominated </w:t>
      </w:r>
      <w:r w:rsidR="00CF7087" w:rsidRPr="00C3784C">
        <w:rPr>
          <w:rFonts w:asciiTheme="minorHAnsi" w:hAnsiTheme="minorHAnsi" w:cs="Arial"/>
          <w:sz w:val="20"/>
          <w:szCs w:val="20"/>
        </w:rPr>
        <w:t>delegate</w:t>
      </w:r>
      <w:r w:rsidRPr="00C3784C">
        <w:rPr>
          <w:rFonts w:asciiTheme="minorHAnsi" w:hAnsiTheme="minorHAnsi" w:cs="Arial"/>
          <w:sz w:val="20"/>
          <w:szCs w:val="20"/>
        </w:rPr>
        <w:t xml:space="preserve"> </w:t>
      </w:r>
      <w:r w:rsidR="00551CE6"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551CE6" w:rsidRPr="00C3784C">
        <w:rPr>
          <w:rFonts w:asciiTheme="minorHAnsi" w:hAnsiTheme="minorHAnsi" w:cs="Arial"/>
          <w:sz w:val="20"/>
          <w:szCs w:val="20"/>
        </w:rPr>
        <w:t xml:space="preserve"> </w:t>
      </w:r>
      <w:r w:rsidR="004754E2" w:rsidRPr="00C3784C">
        <w:rPr>
          <w:rFonts w:asciiTheme="minorHAnsi" w:hAnsiTheme="minorHAnsi" w:cs="Arial"/>
          <w:sz w:val="20"/>
          <w:szCs w:val="20"/>
        </w:rPr>
        <w:tab/>
      </w:r>
    </w:p>
    <w:p w14:paraId="1539A8BB" w14:textId="77777777" w:rsidR="00C3784C" w:rsidRPr="00C3784C" w:rsidRDefault="00C3784C" w:rsidP="00455A95">
      <w:pPr>
        <w:rPr>
          <w:rFonts w:asciiTheme="minorHAnsi" w:hAnsiTheme="minorHAnsi" w:cs="Arial"/>
          <w:sz w:val="20"/>
          <w:szCs w:val="20"/>
        </w:rPr>
      </w:pPr>
    </w:p>
    <w:p w14:paraId="600AD530" w14:textId="77777777" w:rsidR="00F72897" w:rsidRDefault="00551CE6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Email address 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1AA188AD" w14:textId="77777777" w:rsidR="00C3784C" w:rsidRPr="00C3784C" w:rsidRDefault="00C3784C" w:rsidP="00455A95">
      <w:pPr>
        <w:rPr>
          <w:rFonts w:asciiTheme="minorHAnsi" w:hAnsiTheme="minorHAnsi" w:cs="Arial"/>
          <w:sz w:val="20"/>
          <w:szCs w:val="20"/>
        </w:rPr>
      </w:pPr>
    </w:p>
    <w:p w14:paraId="42052073" w14:textId="63E1F2C4" w:rsidR="00F72897" w:rsidRPr="00C3784C" w:rsidRDefault="00F72897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Position </w:t>
      </w:r>
      <w:r w:rsidR="0014225B">
        <w:rPr>
          <w:rFonts w:asciiTheme="minorHAnsi" w:hAnsiTheme="minorHAnsi" w:cs="Arial"/>
          <w:sz w:val="20"/>
          <w:szCs w:val="20"/>
        </w:rPr>
        <w:t>t</w:t>
      </w:r>
      <w:r w:rsidRPr="00C3784C">
        <w:rPr>
          <w:rFonts w:asciiTheme="minorHAnsi" w:hAnsiTheme="minorHAnsi" w:cs="Arial"/>
          <w:sz w:val="20"/>
          <w:szCs w:val="20"/>
        </w:rPr>
        <w:t xml:space="preserve">itle </w:t>
      </w:r>
      <w:r w:rsidR="001F52B2" w:rsidRPr="00C3784C">
        <w:rPr>
          <w:rFonts w:asciiTheme="minorHAnsi" w:hAnsiTheme="minorHAnsi" w:cs="Arial"/>
          <w:sz w:val="20"/>
          <w:szCs w:val="20"/>
        </w:rPr>
        <w:tab/>
      </w:r>
      <w:r w:rsidR="00551CE6" w:rsidRPr="00C3784C">
        <w:rPr>
          <w:rFonts w:asciiTheme="minorHAnsi" w:hAnsiTheme="minorHAnsi" w:cs="Arial"/>
          <w:sz w:val="20"/>
          <w:szCs w:val="20"/>
        </w:rPr>
        <w:tab/>
      </w:r>
      <w:r w:rsidR="004754E2" w:rsidRPr="00C3784C">
        <w:rPr>
          <w:rFonts w:asciiTheme="minorHAnsi" w:hAnsiTheme="minorHAnsi" w:cs="Arial"/>
          <w:sz w:val="20"/>
          <w:szCs w:val="20"/>
        </w:rPr>
        <w:t>…………….</w:t>
      </w:r>
      <w:r w:rsidRPr="00C3784C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4754E2" w:rsidRPr="00C3784C">
        <w:rPr>
          <w:rFonts w:asciiTheme="minorHAnsi" w:hAnsiTheme="minorHAnsi" w:cs="Arial"/>
          <w:sz w:val="20"/>
          <w:szCs w:val="20"/>
        </w:rPr>
        <w:tab/>
      </w:r>
    </w:p>
    <w:p w14:paraId="59BAC02E" w14:textId="77777777" w:rsidR="00551CE6" w:rsidRPr="00C3784C" w:rsidRDefault="00551CE6" w:rsidP="00455A95">
      <w:pPr>
        <w:rPr>
          <w:rFonts w:asciiTheme="minorHAnsi" w:hAnsiTheme="minorHAnsi" w:cs="Arial"/>
          <w:sz w:val="20"/>
          <w:szCs w:val="20"/>
        </w:rPr>
      </w:pPr>
    </w:p>
    <w:p w14:paraId="6C6B8DD5" w14:textId="3F969AAB" w:rsidR="00551CE6" w:rsidRPr="00C3784C" w:rsidRDefault="00551CE6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>Phone/</w:t>
      </w:r>
      <w:r w:rsidR="0014225B">
        <w:rPr>
          <w:rFonts w:asciiTheme="minorHAnsi" w:hAnsiTheme="minorHAnsi" w:cs="Arial"/>
          <w:sz w:val="20"/>
          <w:szCs w:val="20"/>
        </w:rPr>
        <w:t>m</w:t>
      </w:r>
      <w:r w:rsidRPr="00C3784C">
        <w:rPr>
          <w:rFonts w:asciiTheme="minorHAnsi" w:hAnsiTheme="minorHAnsi" w:cs="Arial"/>
          <w:sz w:val="20"/>
          <w:szCs w:val="20"/>
        </w:rPr>
        <w:t>obile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</w:t>
      </w:r>
    </w:p>
    <w:p w14:paraId="5EF8646D" w14:textId="77777777" w:rsidR="00551CE6" w:rsidRPr="00C3784C" w:rsidRDefault="00551CE6" w:rsidP="00455A95">
      <w:pPr>
        <w:rPr>
          <w:rFonts w:asciiTheme="minorHAnsi" w:hAnsiTheme="minorHAnsi" w:cs="Arial"/>
          <w:sz w:val="20"/>
          <w:szCs w:val="20"/>
        </w:rPr>
      </w:pPr>
    </w:p>
    <w:p w14:paraId="7A318588" w14:textId="47775884" w:rsidR="00A840C7" w:rsidRPr="00C3784C" w:rsidRDefault="00A840C7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Postal </w:t>
      </w:r>
      <w:r w:rsidR="00E13ADA">
        <w:rPr>
          <w:rFonts w:asciiTheme="minorHAnsi" w:hAnsiTheme="minorHAnsi" w:cs="Arial"/>
          <w:sz w:val="20"/>
          <w:szCs w:val="20"/>
        </w:rPr>
        <w:t>a</w:t>
      </w:r>
      <w:r w:rsidRPr="00C3784C">
        <w:rPr>
          <w:rFonts w:asciiTheme="minorHAnsi" w:hAnsiTheme="minorHAnsi" w:cs="Arial"/>
          <w:sz w:val="20"/>
          <w:szCs w:val="20"/>
        </w:rPr>
        <w:t>ddress</w:t>
      </w:r>
      <w:r w:rsidR="001F52B2" w:rsidRPr="00C3784C">
        <w:rPr>
          <w:rFonts w:asciiTheme="minorHAnsi" w:hAnsiTheme="minorHAnsi" w:cs="Arial"/>
          <w:sz w:val="20"/>
          <w:szCs w:val="20"/>
        </w:rPr>
        <w:tab/>
      </w:r>
      <w:r w:rsidR="00551CE6" w:rsidRPr="00C3784C">
        <w:rPr>
          <w:rFonts w:asciiTheme="minorHAnsi" w:hAnsiTheme="minorHAnsi" w:cs="Arial"/>
          <w:sz w:val="20"/>
          <w:szCs w:val="20"/>
        </w:rPr>
        <w:tab/>
      </w:r>
      <w:r w:rsidR="00F92D4B" w:rsidRPr="00C3784C">
        <w:rPr>
          <w:rFonts w:asciiTheme="minorHAnsi" w:hAnsiTheme="minorHAnsi" w:cs="Arial"/>
          <w:sz w:val="20"/>
          <w:szCs w:val="20"/>
        </w:rPr>
        <w:t>…………….</w:t>
      </w:r>
      <w:r w:rsidRPr="00C3784C">
        <w:rPr>
          <w:rFonts w:asciiTheme="minorHAnsi" w:hAnsiTheme="minorHAnsi" w:cs="Arial"/>
          <w:sz w:val="20"/>
          <w:szCs w:val="20"/>
        </w:rPr>
        <w:t>…………………………</w:t>
      </w:r>
      <w:r w:rsidR="0024742B" w:rsidRPr="00C3784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</w:t>
      </w:r>
      <w:r w:rsidR="00FE4FAB" w:rsidRPr="00C3784C">
        <w:rPr>
          <w:rFonts w:asciiTheme="minorHAnsi" w:hAnsiTheme="minorHAnsi" w:cs="Arial"/>
          <w:sz w:val="20"/>
          <w:szCs w:val="20"/>
        </w:rPr>
        <w:t>…</w:t>
      </w:r>
      <w:r w:rsidR="004754E2" w:rsidRPr="00C3784C">
        <w:rPr>
          <w:rFonts w:asciiTheme="minorHAnsi" w:hAnsiTheme="minorHAnsi" w:cs="Arial"/>
          <w:sz w:val="20"/>
          <w:szCs w:val="20"/>
        </w:rPr>
        <w:t>……………</w:t>
      </w:r>
      <w:r w:rsidR="00551CE6" w:rsidRPr="00C3784C">
        <w:rPr>
          <w:rFonts w:asciiTheme="minorHAnsi" w:hAnsiTheme="minorHAnsi" w:cs="Arial"/>
          <w:sz w:val="20"/>
          <w:szCs w:val="20"/>
        </w:rPr>
        <w:t>….</w:t>
      </w:r>
      <w:r w:rsidR="004754E2" w:rsidRPr="00C3784C">
        <w:rPr>
          <w:rFonts w:asciiTheme="minorHAnsi" w:hAnsiTheme="minorHAnsi" w:cs="Arial"/>
          <w:sz w:val="20"/>
          <w:szCs w:val="20"/>
        </w:rPr>
        <w:t>……</w:t>
      </w:r>
    </w:p>
    <w:p w14:paraId="58DCADBD" w14:textId="77777777" w:rsidR="00551CE6" w:rsidRPr="00C3784C" w:rsidRDefault="00551CE6" w:rsidP="00455A95">
      <w:pPr>
        <w:rPr>
          <w:rFonts w:asciiTheme="minorHAnsi" w:hAnsiTheme="minorHAnsi" w:cs="Arial"/>
          <w:sz w:val="20"/>
          <w:szCs w:val="20"/>
        </w:rPr>
      </w:pPr>
    </w:p>
    <w:p w14:paraId="5982D235" w14:textId="38B3E0CE" w:rsidR="00925E9E" w:rsidRPr="00455A95" w:rsidRDefault="00551CE6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Organisation website </w:t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0AC70F41" w14:textId="20B9E978" w:rsidR="004754E2" w:rsidRDefault="004754E2" w:rsidP="00455A95">
      <w:pPr>
        <w:rPr>
          <w:rFonts w:asciiTheme="minorHAnsi" w:hAnsiTheme="minorHAnsi" w:cs="Arial"/>
          <w:sz w:val="16"/>
          <w:szCs w:val="16"/>
        </w:rPr>
      </w:pPr>
    </w:p>
    <w:p w14:paraId="173E6BAD" w14:textId="77777777" w:rsidR="00455A95" w:rsidRPr="00C3784C" w:rsidRDefault="00455A95" w:rsidP="00455A95">
      <w:pPr>
        <w:rPr>
          <w:rFonts w:asciiTheme="minorHAnsi" w:hAnsiTheme="minorHAnsi" w:cs="Arial"/>
          <w:sz w:val="16"/>
          <w:szCs w:val="16"/>
        </w:rPr>
      </w:pPr>
    </w:p>
    <w:p w14:paraId="11A0D57B" w14:textId="77777777" w:rsidR="00CF7087" w:rsidRPr="00C3784C" w:rsidRDefault="002A5F3C" w:rsidP="00455A95">
      <w:pPr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>………………………………………………….</w:t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="001F52B2" w:rsidRPr="00C3784C">
        <w:rPr>
          <w:rFonts w:asciiTheme="minorHAnsi" w:hAnsiTheme="minorHAnsi" w:cs="Arial"/>
          <w:b/>
          <w:sz w:val="20"/>
          <w:szCs w:val="20"/>
        </w:rPr>
        <w:tab/>
      </w:r>
      <w:r w:rsidR="001F52B2" w:rsidRPr="00C3784C">
        <w:rPr>
          <w:rFonts w:asciiTheme="minorHAnsi" w:hAnsiTheme="minorHAnsi" w:cs="Arial"/>
          <w:b/>
          <w:sz w:val="20"/>
          <w:szCs w:val="20"/>
        </w:rPr>
        <w:tab/>
      </w:r>
      <w:r w:rsidR="004754E2" w:rsidRPr="00C3784C">
        <w:rPr>
          <w:rFonts w:asciiTheme="minorHAnsi" w:hAnsiTheme="minorHAnsi" w:cs="Arial"/>
          <w:b/>
          <w:sz w:val="20"/>
          <w:szCs w:val="20"/>
        </w:rPr>
        <w:tab/>
      </w:r>
      <w:r w:rsidR="00CF7087" w:rsidRPr="00C3784C">
        <w:rPr>
          <w:rFonts w:asciiTheme="minorHAnsi" w:hAnsiTheme="minorHAnsi" w:cs="Arial"/>
          <w:b/>
          <w:sz w:val="20"/>
          <w:szCs w:val="20"/>
        </w:rPr>
        <w:t>…………………………………………….</w:t>
      </w:r>
    </w:p>
    <w:p w14:paraId="1612F542" w14:textId="2DCF9FD3" w:rsidR="00CF7087" w:rsidRPr="00C3784C" w:rsidRDefault="002A5F3C" w:rsidP="00455A95">
      <w:pPr>
        <w:ind w:left="4320" w:hanging="4320"/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 xml:space="preserve">Signature of </w:t>
      </w:r>
      <w:r w:rsidR="00455A95" w:rsidRPr="00C3784C">
        <w:rPr>
          <w:rFonts w:asciiTheme="minorHAnsi" w:hAnsiTheme="minorHAnsi" w:cs="Arial"/>
          <w:b/>
          <w:sz w:val="20"/>
          <w:szCs w:val="20"/>
        </w:rPr>
        <w:t xml:space="preserve">applicant </w:t>
      </w:r>
      <w:r w:rsidR="00455A95" w:rsidRPr="00C3784C">
        <w:rPr>
          <w:rFonts w:asciiTheme="minorHAnsi" w:hAnsiTheme="minorHAnsi" w:cs="Arial"/>
          <w:b/>
          <w:sz w:val="20"/>
          <w:szCs w:val="20"/>
        </w:rPr>
        <w:tab/>
      </w:r>
      <w:r w:rsidR="004754E2" w:rsidRPr="00C3784C">
        <w:rPr>
          <w:rFonts w:asciiTheme="minorHAnsi" w:hAnsiTheme="minorHAnsi" w:cs="Arial"/>
          <w:b/>
          <w:sz w:val="20"/>
          <w:szCs w:val="20"/>
        </w:rPr>
        <w:tab/>
      </w:r>
      <w:r w:rsidR="00CF7087" w:rsidRPr="00C3784C">
        <w:rPr>
          <w:rFonts w:asciiTheme="minorHAnsi" w:hAnsiTheme="minorHAnsi" w:cs="Arial"/>
          <w:b/>
          <w:sz w:val="20"/>
          <w:szCs w:val="20"/>
        </w:rPr>
        <w:t>Date</w:t>
      </w:r>
    </w:p>
    <w:p w14:paraId="70579082" w14:textId="77777777" w:rsidR="004754E2" w:rsidRPr="00C3784C" w:rsidRDefault="004754E2" w:rsidP="00455A95">
      <w:pPr>
        <w:ind w:left="4320" w:hanging="4320"/>
        <w:rPr>
          <w:rFonts w:asciiTheme="minorHAnsi" w:hAnsiTheme="minorHAnsi" w:cs="Arial"/>
          <w:b/>
          <w:sz w:val="20"/>
          <w:szCs w:val="20"/>
        </w:rPr>
      </w:pPr>
    </w:p>
    <w:p w14:paraId="6A4FB985" w14:textId="77777777" w:rsidR="00C3784C" w:rsidRDefault="00C3784C" w:rsidP="00455A95">
      <w:pPr>
        <w:ind w:left="4320" w:hanging="43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Proposer:  </w:t>
      </w:r>
      <w:r w:rsidR="00CF7087" w:rsidRPr="00C3784C">
        <w:rPr>
          <w:rFonts w:asciiTheme="minorHAnsi" w:hAnsiTheme="minorHAnsi" w:cs="Arial"/>
          <w:sz w:val="20"/>
          <w:szCs w:val="20"/>
        </w:rPr>
        <w:t xml:space="preserve">I, ………………………………………………………………………………………… being a member of the </w:t>
      </w:r>
      <w:r w:rsidR="00F92D4B" w:rsidRPr="00C3784C">
        <w:rPr>
          <w:rFonts w:asciiTheme="minorHAnsi" w:hAnsiTheme="minorHAnsi" w:cs="Arial"/>
          <w:sz w:val="20"/>
          <w:szCs w:val="20"/>
        </w:rPr>
        <w:t>A</w:t>
      </w:r>
      <w:r>
        <w:rPr>
          <w:rFonts w:asciiTheme="minorHAnsi" w:hAnsiTheme="minorHAnsi" w:cs="Arial"/>
          <w:sz w:val="20"/>
          <w:szCs w:val="20"/>
        </w:rPr>
        <w:t>ssociation, nominate</w:t>
      </w:r>
    </w:p>
    <w:p w14:paraId="3100A060" w14:textId="496F7FA3" w:rsidR="00CF7087" w:rsidRPr="00C3784C" w:rsidRDefault="00CF7087" w:rsidP="00455A95">
      <w:pPr>
        <w:ind w:left="4320" w:hanging="4320"/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>the</w:t>
      </w:r>
      <w:r w:rsidR="00C3784C">
        <w:rPr>
          <w:rFonts w:asciiTheme="minorHAnsi" w:hAnsiTheme="minorHAnsi" w:cs="Arial"/>
          <w:sz w:val="20"/>
          <w:szCs w:val="20"/>
        </w:rPr>
        <w:t xml:space="preserve"> </w:t>
      </w:r>
      <w:r w:rsidRPr="00C3784C">
        <w:rPr>
          <w:rFonts w:asciiTheme="minorHAnsi" w:hAnsiTheme="minorHAnsi" w:cs="Arial"/>
          <w:sz w:val="20"/>
          <w:szCs w:val="20"/>
        </w:rPr>
        <w:t>a</w:t>
      </w:r>
      <w:r w:rsidR="00F92D4B" w:rsidRPr="00C3784C">
        <w:rPr>
          <w:rFonts w:asciiTheme="minorHAnsi" w:hAnsiTheme="minorHAnsi" w:cs="Arial"/>
          <w:sz w:val="20"/>
          <w:szCs w:val="20"/>
        </w:rPr>
        <w:t>pplicant for membership of the A</w:t>
      </w:r>
      <w:r w:rsidRPr="00C3784C">
        <w:rPr>
          <w:rFonts w:asciiTheme="minorHAnsi" w:hAnsiTheme="minorHAnsi" w:cs="Arial"/>
          <w:sz w:val="20"/>
          <w:szCs w:val="20"/>
        </w:rPr>
        <w:t>ssociation.</w:t>
      </w:r>
    </w:p>
    <w:p w14:paraId="0015444B" w14:textId="77777777" w:rsidR="004754E2" w:rsidRPr="00C3784C" w:rsidRDefault="004754E2" w:rsidP="00455A95">
      <w:pPr>
        <w:ind w:left="4320" w:hanging="4320"/>
        <w:rPr>
          <w:rFonts w:asciiTheme="minorHAnsi" w:hAnsiTheme="minorHAnsi" w:cs="Arial"/>
          <w:sz w:val="20"/>
          <w:szCs w:val="20"/>
        </w:rPr>
      </w:pPr>
    </w:p>
    <w:p w14:paraId="4AE99450" w14:textId="77777777" w:rsidR="00CF7087" w:rsidRPr="00C3784C" w:rsidRDefault="00CF7087" w:rsidP="00455A95">
      <w:pPr>
        <w:ind w:left="4320" w:hanging="4320"/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>………………………………………………………………………..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>-------------------------------------------------</w:t>
      </w:r>
    </w:p>
    <w:p w14:paraId="52ADEEB5" w14:textId="184C7D4C" w:rsidR="00CF7087" w:rsidRPr="00C3784C" w:rsidRDefault="002A5F3C" w:rsidP="00455A95">
      <w:pPr>
        <w:ind w:left="4320" w:hanging="4320"/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 xml:space="preserve">Signature of </w:t>
      </w:r>
      <w:r w:rsidR="00CF7087" w:rsidRPr="00C3784C">
        <w:rPr>
          <w:rFonts w:asciiTheme="minorHAnsi" w:hAnsiTheme="minorHAnsi" w:cs="Arial"/>
          <w:b/>
          <w:sz w:val="20"/>
          <w:szCs w:val="20"/>
        </w:rPr>
        <w:t>proposer</w:t>
      </w:r>
      <w:r w:rsidR="00CF7087" w:rsidRPr="00C3784C">
        <w:rPr>
          <w:rFonts w:asciiTheme="minorHAnsi" w:hAnsiTheme="minorHAnsi" w:cs="Arial"/>
          <w:b/>
          <w:sz w:val="20"/>
          <w:szCs w:val="20"/>
        </w:rPr>
        <w:tab/>
      </w:r>
      <w:r w:rsidR="00CF7087" w:rsidRPr="00C3784C">
        <w:rPr>
          <w:rFonts w:asciiTheme="minorHAnsi" w:hAnsiTheme="minorHAnsi" w:cs="Arial"/>
          <w:b/>
          <w:sz w:val="20"/>
          <w:szCs w:val="20"/>
        </w:rPr>
        <w:tab/>
        <w:t>Date</w:t>
      </w:r>
    </w:p>
    <w:p w14:paraId="75AB8744" w14:textId="77777777" w:rsidR="004754E2" w:rsidRPr="00C3784C" w:rsidRDefault="004754E2" w:rsidP="00455A95">
      <w:pPr>
        <w:rPr>
          <w:rFonts w:asciiTheme="minorHAnsi" w:hAnsiTheme="minorHAnsi" w:cs="Arial"/>
          <w:b/>
          <w:sz w:val="20"/>
          <w:szCs w:val="20"/>
        </w:rPr>
      </w:pPr>
    </w:p>
    <w:p w14:paraId="50714306" w14:textId="77777777" w:rsidR="00CF7087" w:rsidRPr="00C3784C" w:rsidRDefault="00C3784C" w:rsidP="00455A95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>Seconder</w:t>
      </w:r>
      <w:r>
        <w:rPr>
          <w:rFonts w:asciiTheme="minorHAnsi" w:hAnsiTheme="minorHAnsi" w:cs="Arial"/>
          <w:sz w:val="20"/>
          <w:szCs w:val="20"/>
        </w:rPr>
        <w:t xml:space="preserve">: </w:t>
      </w:r>
      <w:r w:rsidR="00CF7087" w:rsidRPr="00C3784C">
        <w:rPr>
          <w:rFonts w:asciiTheme="minorHAnsi" w:hAnsiTheme="minorHAnsi" w:cs="Arial"/>
          <w:sz w:val="20"/>
          <w:szCs w:val="20"/>
        </w:rPr>
        <w:t>I, ……………………………………………………………………</w:t>
      </w:r>
      <w:r w:rsidR="00F92D4B" w:rsidRPr="00C3784C">
        <w:rPr>
          <w:rFonts w:asciiTheme="minorHAnsi" w:hAnsiTheme="minorHAnsi" w:cs="Arial"/>
          <w:sz w:val="20"/>
          <w:szCs w:val="20"/>
        </w:rPr>
        <w:t>…………………… being a member of the A</w:t>
      </w:r>
      <w:r w:rsidR="00CF7087" w:rsidRPr="00C3784C">
        <w:rPr>
          <w:rFonts w:asciiTheme="minorHAnsi" w:hAnsiTheme="minorHAnsi" w:cs="Arial"/>
          <w:sz w:val="20"/>
          <w:szCs w:val="20"/>
        </w:rPr>
        <w:t>ssociation, second the nomination of the a</w:t>
      </w:r>
      <w:r w:rsidR="00F92D4B" w:rsidRPr="00C3784C">
        <w:rPr>
          <w:rFonts w:asciiTheme="minorHAnsi" w:hAnsiTheme="minorHAnsi" w:cs="Arial"/>
          <w:sz w:val="20"/>
          <w:szCs w:val="20"/>
        </w:rPr>
        <w:t>pplicant for membership of the A</w:t>
      </w:r>
      <w:r w:rsidR="00CF7087" w:rsidRPr="00C3784C">
        <w:rPr>
          <w:rFonts w:asciiTheme="minorHAnsi" w:hAnsiTheme="minorHAnsi" w:cs="Arial"/>
          <w:sz w:val="20"/>
          <w:szCs w:val="20"/>
        </w:rPr>
        <w:t>ssociation.</w:t>
      </w:r>
    </w:p>
    <w:p w14:paraId="3E35E963" w14:textId="77777777" w:rsidR="004754E2" w:rsidRPr="00C3784C" w:rsidRDefault="004754E2" w:rsidP="00455A95">
      <w:pPr>
        <w:rPr>
          <w:rFonts w:asciiTheme="minorHAnsi" w:hAnsiTheme="minorHAnsi" w:cs="Arial"/>
          <w:b/>
          <w:sz w:val="20"/>
          <w:szCs w:val="20"/>
        </w:rPr>
      </w:pPr>
    </w:p>
    <w:p w14:paraId="35473E2D" w14:textId="77777777" w:rsidR="00CF7087" w:rsidRPr="00C3784C" w:rsidRDefault="00CF7087" w:rsidP="00455A95">
      <w:pPr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………………………………………………………………………..</w:t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  <w:t>-------------------------------------------------</w:t>
      </w:r>
    </w:p>
    <w:p w14:paraId="09291B91" w14:textId="77777777" w:rsidR="00CF7087" w:rsidRPr="00C3784C" w:rsidRDefault="00CF7087" w:rsidP="00455A95">
      <w:pPr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>Signature of seconder</w:t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  <w:t>Date</w:t>
      </w:r>
    </w:p>
    <w:p w14:paraId="09134DA4" w14:textId="77777777" w:rsidR="00F92D4B" w:rsidRPr="00C3784C" w:rsidRDefault="00F92D4B" w:rsidP="001A10A9">
      <w:pPr>
        <w:rPr>
          <w:rFonts w:asciiTheme="minorHAnsi" w:hAnsiTheme="minorHAnsi" w:cs="Arial"/>
          <w:sz w:val="20"/>
          <w:szCs w:val="20"/>
        </w:rPr>
      </w:pPr>
    </w:p>
    <w:p w14:paraId="44963663" w14:textId="77777777" w:rsidR="00F92D4B" w:rsidRPr="00C3784C" w:rsidRDefault="00F92D4B" w:rsidP="001A10A9">
      <w:pPr>
        <w:rPr>
          <w:rFonts w:asciiTheme="minorHAnsi" w:hAnsiTheme="minorHAnsi" w:cs="Arial"/>
          <w:sz w:val="20"/>
          <w:szCs w:val="20"/>
        </w:rPr>
      </w:pPr>
    </w:p>
    <w:p w14:paraId="51B15B71" w14:textId="76268751" w:rsidR="004754E2" w:rsidRPr="001B4CB6" w:rsidRDefault="00455A95" w:rsidP="00C3784C">
      <w:pPr>
        <w:rPr>
          <w:rFonts w:asciiTheme="minorHAnsi" w:hAnsiTheme="minorHAnsi" w:cs="Arial"/>
          <w:b/>
          <w:bCs/>
          <w:sz w:val="20"/>
          <w:szCs w:val="20"/>
        </w:rPr>
      </w:pPr>
      <w:bookmarkStart w:id="3" w:name="_Hlk23684016"/>
      <w:r w:rsidRPr="001B4CB6">
        <w:rPr>
          <w:rFonts w:asciiTheme="minorHAnsi" w:hAnsiTheme="minorHAnsi" w:cs="Arial"/>
          <w:b/>
          <w:bCs/>
          <w:sz w:val="20"/>
          <w:szCs w:val="20"/>
        </w:rPr>
        <w:t>PLEASE TURN OVER</w:t>
      </w:r>
    </w:p>
    <w:bookmarkEnd w:id="2"/>
    <w:bookmarkEnd w:id="3"/>
    <w:p w14:paraId="53DDF3F5" w14:textId="77777777" w:rsidR="001B4CB6" w:rsidRDefault="001B4CB6" w:rsidP="00F72897">
      <w:pPr>
        <w:rPr>
          <w:rFonts w:asciiTheme="minorHAnsi" w:hAnsiTheme="minorHAnsi" w:cs="Arial"/>
          <w:b/>
          <w:sz w:val="20"/>
          <w:szCs w:val="20"/>
        </w:rPr>
      </w:pPr>
    </w:p>
    <w:p w14:paraId="1C0DD1F9" w14:textId="70B8CC37" w:rsidR="00FE4FAB" w:rsidRPr="00C3784C" w:rsidRDefault="00A15BAA" w:rsidP="00F72897">
      <w:pPr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B56B6" wp14:editId="61EA78E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72200" cy="0"/>
                <wp:effectExtent l="9525" t="12065" r="9525" b="1651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318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8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" strokeweight="1.25pt"/>
            </w:pict>
          </mc:Fallback>
        </mc:AlternateContent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  <w:r w:rsidR="001E0C20" w:rsidRPr="00C3784C">
        <w:rPr>
          <w:rFonts w:asciiTheme="minorHAnsi" w:hAnsiTheme="minorHAnsi" w:cs="Arial"/>
          <w:b/>
          <w:sz w:val="20"/>
          <w:szCs w:val="20"/>
        </w:rPr>
        <w:tab/>
      </w:r>
    </w:p>
    <w:p w14:paraId="5264D194" w14:textId="77777777" w:rsidR="00455A95" w:rsidRPr="00113B17" w:rsidRDefault="00455A95" w:rsidP="00275EC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3D01B7" w14:textId="00A2B612" w:rsidR="00275EC4" w:rsidRPr="00113B17" w:rsidRDefault="001B4CB6" w:rsidP="001B4CB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4" w:name="_Hlk23683667"/>
      <w:bookmarkStart w:id="5" w:name="_Hlk23683972"/>
      <w:r w:rsidRPr="00113B17">
        <w:rPr>
          <w:rFonts w:asciiTheme="minorHAnsi" w:hAnsiTheme="minorHAnsi" w:cstheme="minorHAnsi"/>
          <w:b/>
          <w:sz w:val="32"/>
          <w:szCs w:val="32"/>
        </w:rPr>
        <w:t>NATIONAL MEMBER</w:t>
      </w:r>
      <w:r w:rsidR="00FE4FAB" w:rsidRPr="00113B1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742B" w:rsidRPr="00113B17">
        <w:rPr>
          <w:rFonts w:asciiTheme="minorHAnsi" w:hAnsiTheme="minorHAnsi" w:cstheme="minorHAnsi"/>
          <w:b/>
          <w:sz w:val="32"/>
          <w:szCs w:val="32"/>
        </w:rPr>
        <w:t xml:space="preserve">MEMBERSHIP FOR </w:t>
      </w:r>
      <w:r w:rsidR="00633F21" w:rsidRPr="00113B17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455A95" w:rsidRPr="00113B17">
        <w:rPr>
          <w:rFonts w:asciiTheme="minorHAnsi" w:hAnsiTheme="minorHAnsi" w:cstheme="minorHAnsi"/>
          <w:b/>
          <w:sz w:val="32"/>
          <w:szCs w:val="32"/>
        </w:rPr>
        <w:t>FINANCIAL YEAR OF 20</w:t>
      </w:r>
      <w:r w:rsidR="00FA3A62">
        <w:rPr>
          <w:rFonts w:asciiTheme="minorHAnsi" w:hAnsiTheme="minorHAnsi" w:cstheme="minorHAnsi"/>
          <w:b/>
          <w:sz w:val="32"/>
          <w:szCs w:val="32"/>
        </w:rPr>
        <w:t>20</w:t>
      </w:r>
      <w:r w:rsidR="00455A95" w:rsidRPr="00113B17">
        <w:rPr>
          <w:rFonts w:asciiTheme="minorHAnsi" w:hAnsiTheme="minorHAnsi" w:cstheme="minorHAnsi"/>
          <w:b/>
          <w:sz w:val="32"/>
          <w:szCs w:val="32"/>
        </w:rPr>
        <w:t>-202</w:t>
      </w:r>
      <w:r w:rsidR="00FA3A62">
        <w:rPr>
          <w:rFonts w:asciiTheme="minorHAnsi" w:hAnsiTheme="minorHAnsi" w:cstheme="minorHAnsi"/>
          <w:b/>
          <w:sz w:val="32"/>
          <w:szCs w:val="32"/>
        </w:rPr>
        <w:t>1</w:t>
      </w:r>
    </w:p>
    <w:p w14:paraId="134A1D8A" w14:textId="77777777" w:rsidR="00455A95" w:rsidRPr="00455A95" w:rsidRDefault="00455A95" w:rsidP="00455A95">
      <w:pPr>
        <w:rPr>
          <w:rFonts w:asciiTheme="minorHAnsi" w:hAnsiTheme="minorHAnsi" w:cstheme="minorHAnsi"/>
          <w:b/>
          <w:sz w:val="32"/>
          <w:szCs w:val="32"/>
        </w:rPr>
      </w:pPr>
    </w:p>
    <w:p w14:paraId="68B2CC6D" w14:textId="28DC983C" w:rsidR="00455A95" w:rsidRPr="00113B17" w:rsidRDefault="00455A95" w:rsidP="00DA1738">
      <w:pPr>
        <w:ind w:right="-145"/>
        <w:rPr>
          <w:rFonts w:asciiTheme="minorHAnsi" w:hAnsiTheme="minorHAnsi" w:cstheme="minorHAnsi"/>
          <w:bCs/>
        </w:rPr>
      </w:pPr>
      <w:r w:rsidRPr="00455A95">
        <w:rPr>
          <w:rFonts w:asciiTheme="minorHAnsi" w:hAnsiTheme="minorHAnsi" w:cstheme="minorHAnsi"/>
          <w:bCs/>
        </w:rPr>
        <w:t xml:space="preserve">Membership Fee for National Membership (GST inclusive): </w:t>
      </w:r>
      <w:r w:rsidRPr="00455A9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$3,300</w:t>
      </w:r>
    </w:p>
    <w:p w14:paraId="4D1C550E" w14:textId="44151E41" w:rsidR="00455A95" w:rsidRPr="00455A95" w:rsidRDefault="00DA1738" w:rsidP="00DA1738">
      <w:pPr>
        <w:ind w:right="-145"/>
        <w:rPr>
          <w:rFonts w:asciiTheme="minorHAnsi" w:hAnsiTheme="minorHAnsi" w:cstheme="minorHAnsi"/>
          <w:bCs/>
        </w:rPr>
      </w:pPr>
      <w:r w:rsidRPr="00455A95">
        <w:rPr>
          <w:rFonts w:asciiTheme="minorHAnsi" w:hAnsiTheme="minorHAnsi" w:cstheme="minorHAnsi"/>
          <w:bCs/>
        </w:rPr>
        <w:t xml:space="preserve">Complete form above </w:t>
      </w:r>
      <w:r w:rsidR="00E13ADA">
        <w:rPr>
          <w:rFonts w:asciiTheme="minorHAnsi" w:hAnsiTheme="minorHAnsi" w:cstheme="minorHAnsi"/>
          <w:bCs/>
        </w:rPr>
        <w:t>and</w:t>
      </w:r>
      <w:r w:rsidRPr="00455A95">
        <w:rPr>
          <w:rFonts w:asciiTheme="minorHAnsi" w:hAnsiTheme="minorHAnsi" w:cstheme="minorHAnsi"/>
          <w:bCs/>
        </w:rPr>
        <w:t xml:space="preserve"> return </w:t>
      </w:r>
      <w:r w:rsidRPr="00113B17">
        <w:rPr>
          <w:rFonts w:asciiTheme="minorHAnsi" w:hAnsiTheme="minorHAnsi" w:cstheme="minorHAnsi"/>
          <w:b/>
          <w:u w:val="single"/>
        </w:rPr>
        <w:t>with payment</w:t>
      </w:r>
      <w:r w:rsidRPr="00455A95">
        <w:rPr>
          <w:rFonts w:asciiTheme="minorHAnsi" w:hAnsiTheme="minorHAnsi" w:cstheme="minorHAnsi"/>
          <w:bCs/>
        </w:rPr>
        <w:t xml:space="preserve"> to</w:t>
      </w:r>
      <w:r w:rsidR="00455A95" w:rsidRPr="00455A95">
        <w:rPr>
          <w:rFonts w:asciiTheme="minorHAnsi" w:hAnsiTheme="minorHAnsi" w:cstheme="minorHAnsi"/>
          <w:bCs/>
        </w:rPr>
        <w:t>:</w:t>
      </w:r>
      <w:r w:rsidRPr="00455A95">
        <w:rPr>
          <w:rFonts w:asciiTheme="minorHAnsi" w:hAnsiTheme="minorHAnsi" w:cstheme="minorHAnsi"/>
          <w:bCs/>
        </w:rPr>
        <w:tab/>
      </w:r>
    </w:p>
    <w:p w14:paraId="1477B588" w14:textId="59C747DA" w:rsidR="00DA1738" w:rsidRPr="00455A95" w:rsidRDefault="001F52B2" w:rsidP="00DA1738">
      <w:pPr>
        <w:ind w:right="-145"/>
        <w:rPr>
          <w:rFonts w:asciiTheme="minorHAnsi" w:hAnsiTheme="minorHAnsi" w:cstheme="minorHAnsi"/>
        </w:rPr>
      </w:pPr>
      <w:r w:rsidRPr="00455A95">
        <w:rPr>
          <w:rFonts w:asciiTheme="minorHAnsi" w:hAnsiTheme="minorHAnsi" w:cstheme="minorHAnsi"/>
        </w:rPr>
        <w:tab/>
      </w:r>
      <w:r w:rsidRPr="00455A95">
        <w:rPr>
          <w:rFonts w:asciiTheme="minorHAnsi" w:hAnsiTheme="minorHAnsi" w:cstheme="minorHAnsi"/>
        </w:rPr>
        <w:tab/>
      </w:r>
    </w:p>
    <w:p w14:paraId="4F7BD309" w14:textId="77777777" w:rsidR="00362F7C" w:rsidRPr="00455A95" w:rsidRDefault="00362F7C" w:rsidP="00275EC4">
      <w:pPr>
        <w:rPr>
          <w:rFonts w:asciiTheme="minorHAnsi" w:hAnsiTheme="minorHAnsi" w:cstheme="minorHAnsi"/>
        </w:rPr>
        <w:sectPr w:rsidR="00362F7C" w:rsidRPr="00455A95" w:rsidSect="00FE4FAB">
          <w:footerReference w:type="default" r:id="rId10"/>
          <w:type w:val="continuous"/>
          <w:pgSz w:w="11907" w:h="16840" w:code="9"/>
          <w:pgMar w:top="340" w:right="1134" w:bottom="284" w:left="1134" w:header="709" w:footer="709" w:gutter="0"/>
          <w:cols w:space="708"/>
          <w:docGrid w:linePitch="360"/>
        </w:sectPr>
      </w:pPr>
    </w:p>
    <w:p w14:paraId="5C5BD5B0" w14:textId="77777777" w:rsidR="00275EC4" w:rsidRPr="00E13ADA" w:rsidRDefault="001916E5" w:rsidP="00455A95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 xml:space="preserve">National </w:t>
      </w:r>
      <w:r w:rsidR="00275EC4" w:rsidRPr="00E13ADA">
        <w:rPr>
          <w:rFonts w:asciiTheme="minorHAnsi" w:hAnsiTheme="minorHAnsi" w:cstheme="minorHAnsi"/>
          <w:b/>
          <w:bCs/>
        </w:rPr>
        <w:t>Shelter Inc.</w:t>
      </w:r>
    </w:p>
    <w:p w14:paraId="4A219D79" w14:textId="77777777" w:rsidR="001916E5" w:rsidRPr="00E13ADA" w:rsidRDefault="001916E5" w:rsidP="00455A95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 xml:space="preserve">C/- </w:t>
      </w:r>
      <w:r w:rsidR="00551CE6" w:rsidRPr="00E13ADA">
        <w:rPr>
          <w:rFonts w:asciiTheme="minorHAnsi" w:hAnsiTheme="minorHAnsi" w:cstheme="minorHAnsi"/>
          <w:b/>
          <w:bCs/>
        </w:rPr>
        <w:t xml:space="preserve">Shelter </w:t>
      </w:r>
      <w:r w:rsidR="006C709A" w:rsidRPr="00E13ADA">
        <w:rPr>
          <w:rFonts w:asciiTheme="minorHAnsi" w:hAnsiTheme="minorHAnsi" w:cstheme="minorHAnsi"/>
          <w:b/>
          <w:bCs/>
        </w:rPr>
        <w:t>SA</w:t>
      </w:r>
    </w:p>
    <w:p w14:paraId="06A31150" w14:textId="77777777" w:rsidR="006C709A" w:rsidRPr="00E13ADA" w:rsidRDefault="006C709A" w:rsidP="00455A95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PO Box 6207 Halifax Street Adelaide SA 5000</w:t>
      </w:r>
    </w:p>
    <w:p w14:paraId="38DBE22F" w14:textId="6158EA67" w:rsidR="00EA3494" w:rsidRPr="00E13ADA" w:rsidRDefault="00551CE6" w:rsidP="00455A95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Pho</w:t>
      </w:r>
      <w:r w:rsidR="00EA3494" w:rsidRPr="00E13ADA">
        <w:rPr>
          <w:rFonts w:asciiTheme="minorHAnsi" w:hAnsiTheme="minorHAnsi" w:cstheme="minorHAnsi"/>
          <w:b/>
          <w:bCs/>
        </w:rPr>
        <w:t xml:space="preserve">ne: </w:t>
      </w:r>
      <w:r w:rsidRPr="00E13ADA">
        <w:rPr>
          <w:rFonts w:asciiTheme="minorHAnsi" w:hAnsiTheme="minorHAnsi" w:cstheme="minorHAnsi"/>
          <w:b/>
          <w:bCs/>
        </w:rPr>
        <w:t>0417 975 270</w:t>
      </w:r>
    </w:p>
    <w:p w14:paraId="2B25651C" w14:textId="4158D94B" w:rsidR="00E13ADA" w:rsidRDefault="00E13ADA" w:rsidP="00455A95">
      <w:pPr>
        <w:jc w:val="center"/>
        <w:rPr>
          <w:rFonts w:asciiTheme="minorHAnsi" w:hAnsiTheme="minorHAnsi" w:cstheme="minorHAnsi"/>
        </w:rPr>
      </w:pPr>
    </w:p>
    <w:p w14:paraId="0894F17C" w14:textId="2C95B457" w:rsidR="00E13ADA" w:rsidRDefault="00E13ADA" w:rsidP="00E13ADA">
      <w:pPr>
        <w:rPr>
          <w:rFonts w:asciiTheme="minorHAnsi" w:hAnsiTheme="minorHAnsi" w:cstheme="minorHAnsi"/>
          <w:i/>
          <w:iCs/>
        </w:rPr>
      </w:pPr>
      <w:r w:rsidRPr="00E13ADA">
        <w:rPr>
          <w:rFonts w:asciiTheme="minorHAnsi" w:hAnsiTheme="minorHAnsi" w:cstheme="minorHAnsi"/>
          <w:i/>
          <w:iCs/>
        </w:rPr>
        <w:t>Or email to Adrian Pisarski –</w:t>
      </w:r>
      <w:bookmarkEnd w:id="4"/>
      <w:r>
        <w:rPr>
          <w:rFonts w:asciiTheme="minorHAnsi" w:hAnsiTheme="minorHAnsi" w:cstheme="minorHAnsi"/>
          <w:i/>
          <w:iCs/>
        </w:rPr>
        <w:t xml:space="preserve"> </w:t>
      </w:r>
      <w:hyperlink r:id="rId11" w:history="1">
        <w:r w:rsidRPr="00C87EF8">
          <w:rPr>
            <w:rStyle w:val="Hyperlink"/>
            <w:rFonts w:asciiTheme="minorHAnsi" w:hAnsiTheme="minorHAnsi" w:cstheme="minorHAnsi"/>
            <w:i/>
            <w:iCs/>
          </w:rPr>
          <w:t>adrian.pisarski@shelter.org.au</w:t>
        </w:r>
      </w:hyperlink>
    </w:p>
    <w:bookmarkEnd w:id="5"/>
    <w:p w14:paraId="06342834" w14:textId="77777777" w:rsidR="00E13ADA" w:rsidRDefault="00E13AD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28A3BCFB" w14:textId="77777777" w:rsidR="00E13ADA" w:rsidRPr="00455A95" w:rsidRDefault="00E13ADA" w:rsidP="00E13AD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BB8D94" w14:textId="62FA459E" w:rsidR="001A10A9" w:rsidRPr="00455A95" w:rsidRDefault="001A10A9" w:rsidP="00455A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6DC0115" w14:textId="6501828E" w:rsidR="00455A95" w:rsidRDefault="00113B17" w:rsidP="001F52B2">
      <w:pPr>
        <w:pStyle w:val="Footer"/>
        <w:ind w:left="4320" w:hanging="360"/>
        <w:rPr>
          <w:rStyle w:val="Hyperlink"/>
          <w:rFonts w:asciiTheme="minorHAnsi" w:hAnsiTheme="minorHAnsi" w:cstheme="minorHAnsi"/>
          <w:color w:val="FF0000"/>
          <w:sz w:val="28"/>
          <w:szCs w:val="28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7A90" wp14:editId="05FA695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52600" cy="53340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D5297" w14:textId="77777777" w:rsidR="00113B17" w:rsidRPr="0022543D" w:rsidRDefault="00113B17" w:rsidP="00113B17">
                            <w:pPr>
                              <w:jc w:val="center"/>
                              <w:rPr>
                                <w:rFonts w:asciiTheme="minorHAnsi" w:hAnsiTheme="minorHAnsi" w:cs="Mangal"/>
                                <w:b/>
                              </w:rPr>
                            </w:pPr>
                            <w:r w:rsidRPr="0022543D">
                              <w:rPr>
                                <w:rFonts w:asciiTheme="minorHAnsi" w:hAnsiTheme="minorHAnsi" w:cs="Mangal"/>
                                <w:b/>
                              </w:rPr>
                              <w:t>TAX INVOICE</w:t>
                            </w:r>
                          </w:p>
                          <w:p w14:paraId="37F629DF" w14:textId="77777777" w:rsidR="00113B17" w:rsidRPr="0022543D" w:rsidRDefault="00113B17" w:rsidP="00113B17">
                            <w:pPr>
                              <w:jc w:val="center"/>
                              <w:rPr>
                                <w:rFonts w:asciiTheme="minorHAnsi" w:hAnsiTheme="minorHAnsi" w:cs="Mangal"/>
                                <w:b/>
                              </w:rPr>
                            </w:pPr>
                            <w:r w:rsidRPr="0022543D">
                              <w:rPr>
                                <w:rFonts w:asciiTheme="minorHAnsi" w:hAnsiTheme="minorHAnsi" w:cs="Mangal"/>
                                <w:b/>
                              </w:rPr>
                              <w:t>ABN 664 966 03178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7A90" id="_x0000_s1027" type="#_x0000_t202" style="position:absolute;left:0;text-align:left;margin-left:86.8pt;margin-top:.1pt;width:138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mBKgIAAFc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">
                <v:textbox>
                  <w:txbxContent>
                    <w:p w14:paraId="181D5297" w14:textId="77777777" w:rsidR="00113B17" w:rsidRPr="0022543D" w:rsidRDefault="00113B17" w:rsidP="00113B17">
                      <w:pPr>
                        <w:jc w:val="center"/>
                        <w:rPr>
                          <w:rFonts w:asciiTheme="minorHAnsi" w:hAnsiTheme="minorHAnsi" w:cs="Mangal"/>
                          <w:b/>
                        </w:rPr>
                      </w:pPr>
                      <w:r w:rsidRPr="0022543D">
                        <w:rPr>
                          <w:rFonts w:asciiTheme="minorHAnsi" w:hAnsiTheme="minorHAnsi" w:cs="Mangal"/>
                          <w:b/>
                        </w:rPr>
                        <w:t>TAX INVOICE</w:t>
                      </w:r>
                    </w:p>
                    <w:p w14:paraId="37F629DF" w14:textId="77777777" w:rsidR="00113B17" w:rsidRPr="0022543D" w:rsidRDefault="00113B17" w:rsidP="00113B17">
                      <w:pPr>
                        <w:jc w:val="center"/>
                        <w:rPr>
                          <w:rFonts w:asciiTheme="minorHAnsi" w:hAnsiTheme="minorHAnsi" w:cs="Mangal"/>
                          <w:b/>
                        </w:rPr>
                      </w:pPr>
                      <w:r w:rsidRPr="0022543D">
                        <w:rPr>
                          <w:rFonts w:asciiTheme="minorHAnsi" w:hAnsiTheme="minorHAnsi" w:cs="Mangal"/>
                          <w:b/>
                        </w:rPr>
                        <w:t>ABN 664 966 03178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47AD0" w14:textId="1FF71586" w:rsidR="00455A95" w:rsidRDefault="00455A95" w:rsidP="001F52B2">
      <w:pPr>
        <w:pStyle w:val="Footer"/>
        <w:ind w:left="4320" w:hanging="360"/>
        <w:rPr>
          <w:rStyle w:val="Hyperlink"/>
          <w:rFonts w:asciiTheme="minorHAnsi" w:hAnsiTheme="minorHAnsi" w:cstheme="minorHAnsi"/>
          <w:color w:val="FF0000"/>
          <w:sz w:val="28"/>
          <w:szCs w:val="28"/>
        </w:rPr>
      </w:pPr>
    </w:p>
    <w:p w14:paraId="0FCF2182" w14:textId="5833DABD" w:rsidR="00113B17" w:rsidRDefault="00113B17" w:rsidP="00113B1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7D287C2" w14:textId="47BA7E57" w:rsidR="00113B17" w:rsidRDefault="00113B17" w:rsidP="00113B1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fldChar w:fldCharType="begin"/>
      </w:r>
      <w:r>
        <w:instrText xml:space="preserve"> INCLUDEPICTURE "https://gallery.mailchimp.com/96ff007e5d95b3a229c5fd9b7/images/27628bec-4815-485d-824b-4bdaab43d4e1.png" \* MERGEFORMATINET </w:instrText>
      </w:r>
      <w:r>
        <w:fldChar w:fldCharType="separate"/>
      </w:r>
      <w:r w:rsidR="00FA3A62">
        <w:fldChar w:fldCharType="begin"/>
      </w:r>
      <w:r w:rsidR="00FA3A62">
        <w:instrText xml:space="preserve"> </w:instrText>
      </w:r>
      <w:r w:rsidR="00FA3A62">
        <w:instrText>INCLUDEPICTURE  "https://gallery.mailchimp.com/96ff007e5d95b3a229c5fd9b7/images/27628bec-4815-485d-824b-4bdaab43d4e1.png" \* MERGEFORMATINET</w:instrText>
      </w:r>
      <w:r w:rsidR="00FA3A62">
        <w:instrText xml:space="preserve"> </w:instrText>
      </w:r>
      <w:r w:rsidR="00FA3A62">
        <w:fldChar w:fldCharType="separate"/>
      </w:r>
      <w:r w:rsidR="00FA3A62">
        <w:rPr>
          <w:noProof/>
        </w:rPr>
        <w:pict w14:anchorId="585B7593">
          <v:shape id="_x0000_i1026" type="#_x0000_t75" alt="" style="width:396.85pt;height:110.5pt;mso-width-percent:0;mso-height-percent:0;mso-width-percent:0;mso-height-percent:0">
            <v:imagedata r:id="rId7" r:href="rId12"/>
          </v:shape>
        </w:pict>
      </w:r>
      <w:r w:rsidR="00FA3A62">
        <w:fldChar w:fldCharType="end"/>
      </w:r>
      <w:r>
        <w:fldChar w:fldCharType="end"/>
      </w:r>
    </w:p>
    <w:p w14:paraId="18453B97" w14:textId="14CA179F" w:rsidR="00113B17" w:rsidRPr="0022543D" w:rsidRDefault="00113B17" w:rsidP="00113B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2543D">
        <w:rPr>
          <w:rFonts w:asciiTheme="minorHAnsi" w:hAnsiTheme="minorHAnsi" w:cs="Arial"/>
          <w:b/>
          <w:sz w:val="28"/>
          <w:szCs w:val="28"/>
        </w:rPr>
        <w:t>20</w:t>
      </w:r>
      <w:r w:rsidR="00FA3A62">
        <w:rPr>
          <w:rFonts w:asciiTheme="minorHAnsi" w:hAnsiTheme="minorHAnsi" w:cs="Arial"/>
          <w:b/>
          <w:sz w:val="28"/>
          <w:szCs w:val="28"/>
        </w:rPr>
        <w:t>20</w:t>
      </w:r>
      <w:r w:rsidRPr="0022543D">
        <w:rPr>
          <w:rFonts w:asciiTheme="minorHAnsi" w:hAnsiTheme="minorHAnsi" w:cs="Arial"/>
          <w:b/>
          <w:sz w:val="28"/>
          <w:szCs w:val="28"/>
        </w:rPr>
        <w:t>-202</w:t>
      </w:r>
      <w:r w:rsidR="00FA3A62">
        <w:rPr>
          <w:rFonts w:asciiTheme="minorHAnsi" w:hAnsiTheme="minorHAnsi" w:cs="Arial"/>
          <w:b/>
          <w:sz w:val="28"/>
          <w:szCs w:val="28"/>
        </w:rPr>
        <w:t>1</w:t>
      </w:r>
      <w:r w:rsidRPr="0022543D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ASSOCIATE MEMBER</w:t>
      </w:r>
      <w:r w:rsidRPr="0022543D">
        <w:rPr>
          <w:rFonts w:asciiTheme="minorHAnsi" w:hAnsiTheme="minorHAnsi" w:cs="Arial"/>
          <w:b/>
          <w:sz w:val="28"/>
          <w:szCs w:val="28"/>
        </w:rPr>
        <w:t xml:space="preserve"> MEMBERSHIP APPLICATION </w:t>
      </w:r>
    </w:p>
    <w:p w14:paraId="330BCEA6" w14:textId="34AE96D1" w:rsidR="00113B17" w:rsidRPr="00C3784C" w:rsidRDefault="00113B17" w:rsidP="00113B17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(For the National Membership Application, please view page 1)</w:t>
      </w:r>
    </w:p>
    <w:p w14:paraId="67037205" w14:textId="77777777" w:rsidR="00113B17" w:rsidRPr="00C3784C" w:rsidRDefault="00113B17" w:rsidP="00113B17">
      <w:pPr>
        <w:jc w:val="center"/>
        <w:rPr>
          <w:rFonts w:asciiTheme="minorHAnsi" w:hAnsiTheme="minorHAnsi" w:cs="Arial"/>
          <w:sz w:val="20"/>
          <w:szCs w:val="20"/>
        </w:rPr>
      </w:pPr>
    </w:p>
    <w:p w14:paraId="0A3A211B" w14:textId="0C3399BE" w:rsidR="00113B17" w:rsidRPr="0022543D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 xml:space="preserve">National Shelter’s </w:t>
      </w:r>
      <w:hyperlink r:id="rId13" w:history="1">
        <w:r w:rsidRPr="0022543D">
          <w:rPr>
            <w:rStyle w:val="Hyperlink"/>
            <w:rFonts w:asciiTheme="minorHAnsi" w:hAnsiTheme="minorHAnsi" w:cs="Arial"/>
            <w:sz w:val="20"/>
            <w:szCs w:val="20"/>
          </w:rPr>
          <w:t>Constitution</w:t>
        </w:r>
      </w:hyperlink>
      <w:r w:rsidRPr="0022543D">
        <w:rPr>
          <w:rFonts w:asciiTheme="minorHAnsi" w:hAnsiTheme="minorHAnsi" w:cs="Arial"/>
          <w:sz w:val="20"/>
          <w:szCs w:val="20"/>
        </w:rPr>
        <w:t xml:space="preserve"> defines </w:t>
      </w:r>
      <w:r>
        <w:rPr>
          <w:rFonts w:asciiTheme="minorHAnsi" w:hAnsiTheme="minorHAnsi" w:cs="Arial"/>
          <w:sz w:val="20"/>
          <w:szCs w:val="20"/>
        </w:rPr>
        <w:t>Associate</w:t>
      </w:r>
      <w:r w:rsidRPr="0022543D">
        <w:rPr>
          <w:rFonts w:asciiTheme="minorHAnsi" w:hAnsiTheme="minorHAnsi" w:cs="Arial"/>
          <w:sz w:val="20"/>
          <w:szCs w:val="20"/>
        </w:rPr>
        <w:t xml:space="preserve"> Members as</w:t>
      </w:r>
      <w:r>
        <w:rPr>
          <w:rFonts w:asciiTheme="minorHAnsi" w:hAnsiTheme="minorHAnsi" w:cs="Arial"/>
          <w:sz w:val="20"/>
          <w:szCs w:val="20"/>
        </w:rPr>
        <w:t xml:space="preserve"> a:</w:t>
      </w:r>
      <w:r w:rsidRPr="0022543D">
        <w:rPr>
          <w:rFonts w:asciiTheme="minorHAnsi" w:hAnsiTheme="minorHAnsi" w:cs="Arial"/>
          <w:sz w:val="20"/>
          <w:szCs w:val="20"/>
        </w:rPr>
        <w:t xml:space="preserve"> </w:t>
      </w:r>
    </w:p>
    <w:p w14:paraId="7314C2E0" w14:textId="7E42869D" w:rsidR="00113B17" w:rsidRPr="0022543D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(a)</w:t>
      </w:r>
      <w:r w:rsidRPr="0022543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state government organisation;</w:t>
      </w:r>
      <w:r w:rsidRPr="0022543D">
        <w:rPr>
          <w:rFonts w:asciiTheme="minorHAnsi" w:hAnsiTheme="minorHAnsi" w:cs="Arial"/>
          <w:sz w:val="20"/>
          <w:szCs w:val="20"/>
        </w:rPr>
        <w:t xml:space="preserve"> </w:t>
      </w:r>
    </w:p>
    <w:p w14:paraId="7E8502CF" w14:textId="63CED9A4" w:rsidR="00113B17" w:rsidRPr="0022543D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(b)</w:t>
      </w:r>
      <w:r w:rsidRPr="0022543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local government organisation;</w:t>
      </w:r>
      <w:r w:rsidRPr="0022543D">
        <w:rPr>
          <w:rFonts w:asciiTheme="minorHAnsi" w:hAnsiTheme="minorHAnsi" w:cs="Arial"/>
          <w:sz w:val="20"/>
          <w:szCs w:val="20"/>
        </w:rPr>
        <w:t xml:space="preserve"> </w:t>
      </w:r>
    </w:p>
    <w:p w14:paraId="4FC9ADB8" w14:textId="557F4474" w:rsidR="00113B17" w:rsidRPr="0022543D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(c)</w:t>
      </w:r>
      <w:r w:rsidRPr="0022543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corporate organisation; or</w:t>
      </w:r>
    </w:p>
    <w:p w14:paraId="6852B90D" w14:textId="77777777" w:rsidR="00113B17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22543D">
        <w:rPr>
          <w:rFonts w:asciiTheme="minorHAnsi" w:hAnsiTheme="minorHAnsi" w:cs="Arial"/>
          <w:sz w:val="20"/>
          <w:szCs w:val="20"/>
        </w:rPr>
        <w:t>(d)</w:t>
      </w:r>
      <w:r w:rsidRPr="0022543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any other type of organisation,</w:t>
      </w:r>
    </w:p>
    <w:p w14:paraId="071A42B0" w14:textId="3989DAC7" w:rsidR="00113B17" w:rsidRPr="0022543D" w:rsidRDefault="00113B17" w:rsidP="00113B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That wishes to demonstrate support for National Shelter by paying an Associate Membership fee.  </w:t>
      </w:r>
    </w:p>
    <w:p w14:paraId="4DCB850F" w14:textId="13BC71C9" w:rsidR="00113B17" w:rsidRDefault="00113B17" w:rsidP="00113B17">
      <w:pPr>
        <w:rPr>
          <w:rFonts w:asciiTheme="minorHAnsi" w:hAnsiTheme="minorHAnsi" w:cs="Arial"/>
          <w:b/>
          <w:sz w:val="16"/>
          <w:szCs w:val="16"/>
        </w:rPr>
      </w:pPr>
    </w:p>
    <w:p w14:paraId="00FEFC04" w14:textId="19EB547C" w:rsidR="00113B17" w:rsidRPr="00C3784C" w:rsidRDefault="00113B17" w:rsidP="00113B17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C3784C">
        <w:rPr>
          <w:rFonts w:asciiTheme="minorHAnsi" w:hAnsiTheme="minorHAnsi" w:cs="Arial"/>
          <w:b/>
          <w:sz w:val="16"/>
          <w:szCs w:val="16"/>
        </w:rPr>
        <w:t>An applicant becomes a</w:t>
      </w:r>
      <w:r>
        <w:rPr>
          <w:rFonts w:asciiTheme="minorHAnsi" w:hAnsiTheme="minorHAnsi" w:cs="Arial"/>
          <w:b/>
          <w:sz w:val="16"/>
          <w:szCs w:val="16"/>
        </w:rPr>
        <w:t>n Associate</w:t>
      </w:r>
      <w:r w:rsidRPr="00C3784C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>M</w:t>
      </w:r>
      <w:r w:rsidRPr="00C3784C">
        <w:rPr>
          <w:rFonts w:asciiTheme="minorHAnsi" w:hAnsiTheme="minorHAnsi" w:cs="Arial"/>
          <w:b/>
          <w:sz w:val="16"/>
          <w:szCs w:val="16"/>
        </w:rPr>
        <w:t>ember upon National Council acceptance and payment of the membership fee for the current financial year.</w:t>
      </w:r>
    </w:p>
    <w:p w14:paraId="5116D628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2139" wp14:editId="6D9266A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72200" cy="0"/>
                <wp:effectExtent l="9525" t="8890" r="9525" b="1016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7409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" strokeweight="1.25pt"/>
            </w:pict>
          </mc:Fallback>
        </mc:AlternateContent>
      </w:r>
    </w:p>
    <w:p w14:paraId="742298EB" w14:textId="77777777" w:rsidR="00113B17" w:rsidRDefault="00113B17" w:rsidP="00113B17">
      <w:pPr>
        <w:jc w:val="center"/>
        <w:rPr>
          <w:rFonts w:asciiTheme="minorHAnsi" w:hAnsiTheme="minorHAnsi" w:cs="Arial"/>
          <w:b/>
        </w:rPr>
      </w:pPr>
      <w:r w:rsidRPr="00C3784C">
        <w:rPr>
          <w:rFonts w:asciiTheme="minorHAnsi" w:hAnsiTheme="minorHAnsi" w:cs="Arial"/>
          <w:b/>
        </w:rPr>
        <w:t>MEMBERSHIP APPLICATION</w:t>
      </w:r>
    </w:p>
    <w:p w14:paraId="6E51533F" w14:textId="77777777" w:rsidR="00113B17" w:rsidRPr="00455A95" w:rsidRDefault="00113B17" w:rsidP="00113B17">
      <w:pPr>
        <w:jc w:val="center"/>
        <w:rPr>
          <w:rFonts w:asciiTheme="minorHAnsi" w:hAnsiTheme="minorHAnsi" w:cs="Arial"/>
          <w:b/>
        </w:rPr>
      </w:pPr>
    </w:p>
    <w:p w14:paraId="40F39D09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Organisation </w:t>
      </w:r>
      <w:r>
        <w:rPr>
          <w:rFonts w:asciiTheme="minorHAnsi" w:hAnsiTheme="minorHAnsi" w:cs="Arial"/>
          <w:sz w:val="20"/>
          <w:szCs w:val="20"/>
        </w:rPr>
        <w:t>n</w:t>
      </w:r>
      <w:r w:rsidRPr="00C3784C">
        <w:rPr>
          <w:rFonts w:asciiTheme="minorHAnsi" w:hAnsiTheme="minorHAnsi" w:cs="Arial"/>
          <w:sz w:val="20"/>
          <w:szCs w:val="20"/>
        </w:rPr>
        <w:t xml:space="preserve">ame </w:t>
      </w:r>
      <w:r w:rsidRPr="00C3784C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5CDC3391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06B31E97" w14:textId="264373F2" w:rsidR="00113B17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Nominated </w:t>
      </w:r>
      <w:r>
        <w:rPr>
          <w:rFonts w:asciiTheme="minorHAnsi" w:hAnsiTheme="minorHAnsi" w:cs="Arial"/>
          <w:sz w:val="20"/>
          <w:szCs w:val="20"/>
        </w:rPr>
        <w:t>contact</w:t>
      </w:r>
      <w:r w:rsidRPr="00C3784C">
        <w:rPr>
          <w:rFonts w:asciiTheme="minorHAnsi" w:hAnsiTheme="minorHAnsi" w:cs="Arial"/>
          <w:sz w:val="20"/>
          <w:szCs w:val="20"/>
        </w:rPr>
        <w:t xml:space="preserve"> </w:t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20A94353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18889109" w14:textId="77777777" w:rsidR="00113B17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Email address 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4A30BD7E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4AE25F98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Position </w:t>
      </w:r>
      <w:r>
        <w:rPr>
          <w:rFonts w:asciiTheme="minorHAnsi" w:hAnsiTheme="minorHAnsi" w:cs="Arial"/>
          <w:sz w:val="20"/>
          <w:szCs w:val="20"/>
        </w:rPr>
        <w:t>t</w:t>
      </w:r>
      <w:r w:rsidRPr="00C3784C">
        <w:rPr>
          <w:rFonts w:asciiTheme="minorHAnsi" w:hAnsiTheme="minorHAnsi" w:cs="Arial"/>
          <w:sz w:val="20"/>
          <w:szCs w:val="20"/>
        </w:rPr>
        <w:t xml:space="preserve">itle 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>…………….…………………………………………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697A155F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0B92BE79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>Phone/</w:t>
      </w:r>
      <w:r>
        <w:rPr>
          <w:rFonts w:asciiTheme="minorHAnsi" w:hAnsiTheme="minorHAnsi" w:cs="Arial"/>
          <w:sz w:val="20"/>
          <w:szCs w:val="20"/>
        </w:rPr>
        <w:t>m</w:t>
      </w:r>
      <w:r w:rsidRPr="00C3784C">
        <w:rPr>
          <w:rFonts w:asciiTheme="minorHAnsi" w:hAnsiTheme="minorHAnsi" w:cs="Arial"/>
          <w:sz w:val="20"/>
          <w:szCs w:val="20"/>
        </w:rPr>
        <w:t>obile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</w:t>
      </w:r>
    </w:p>
    <w:p w14:paraId="37AB4027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3FC8E39F" w14:textId="57387BF4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Postal </w:t>
      </w:r>
      <w:r w:rsidR="00E13ADA">
        <w:rPr>
          <w:rFonts w:asciiTheme="minorHAnsi" w:hAnsiTheme="minorHAnsi" w:cs="Arial"/>
          <w:sz w:val="20"/>
          <w:szCs w:val="20"/>
        </w:rPr>
        <w:t>a</w:t>
      </w:r>
      <w:r w:rsidRPr="00C3784C">
        <w:rPr>
          <w:rFonts w:asciiTheme="minorHAnsi" w:hAnsiTheme="minorHAnsi" w:cs="Arial"/>
          <w:sz w:val="20"/>
          <w:szCs w:val="20"/>
        </w:rPr>
        <w:t>ddress</w:t>
      </w:r>
      <w:r w:rsidRPr="00C3784C">
        <w:rPr>
          <w:rFonts w:asciiTheme="minorHAnsi" w:hAnsiTheme="minorHAnsi" w:cs="Arial"/>
          <w:sz w:val="20"/>
          <w:szCs w:val="20"/>
        </w:rPr>
        <w:tab/>
      </w:r>
      <w:r w:rsidRPr="00C3784C">
        <w:rPr>
          <w:rFonts w:asciiTheme="minorHAnsi" w:hAnsiTheme="minorHAnsi" w:cs="Arial"/>
          <w:sz w:val="20"/>
          <w:szCs w:val="20"/>
        </w:rPr>
        <w:tab/>
        <w:t>…………….……………………………………………………………………………………………………………………….……</w:t>
      </w:r>
    </w:p>
    <w:p w14:paraId="18D1213B" w14:textId="77777777" w:rsidR="00113B17" w:rsidRPr="00C3784C" w:rsidRDefault="00113B17" w:rsidP="00113B17">
      <w:pPr>
        <w:rPr>
          <w:rFonts w:asciiTheme="minorHAnsi" w:hAnsiTheme="minorHAnsi" w:cs="Arial"/>
          <w:sz w:val="20"/>
          <w:szCs w:val="20"/>
        </w:rPr>
      </w:pPr>
    </w:p>
    <w:p w14:paraId="29F49F70" w14:textId="77777777" w:rsidR="00113B17" w:rsidRPr="00455A95" w:rsidRDefault="00113B17" w:rsidP="00113B17">
      <w:pPr>
        <w:rPr>
          <w:rFonts w:asciiTheme="minorHAnsi" w:hAnsiTheme="minorHAnsi" w:cs="Arial"/>
          <w:sz w:val="20"/>
          <w:szCs w:val="20"/>
        </w:rPr>
      </w:pPr>
      <w:r w:rsidRPr="00C3784C">
        <w:rPr>
          <w:rFonts w:asciiTheme="minorHAnsi" w:hAnsiTheme="minorHAnsi" w:cs="Arial"/>
          <w:sz w:val="20"/>
          <w:szCs w:val="20"/>
        </w:rPr>
        <w:t xml:space="preserve">Organisation website </w:t>
      </w:r>
      <w:r w:rsidRPr="00C3784C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 </w:t>
      </w:r>
      <w:r w:rsidRPr="00C3784C">
        <w:rPr>
          <w:rFonts w:asciiTheme="minorHAnsi" w:hAnsiTheme="minorHAnsi" w:cs="Arial"/>
          <w:sz w:val="20"/>
          <w:szCs w:val="20"/>
        </w:rPr>
        <w:tab/>
      </w:r>
    </w:p>
    <w:p w14:paraId="28955EB6" w14:textId="77777777" w:rsidR="00113B17" w:rsidRDefault="00113B17" w:rsidP="00113B17">
      <w:pPr>
        <w:rPr>
          <w:rFonts w:asciiTheme="minorHAnsi" w:hAnsiTheme="minorHAnsi" w:cs="Arial"/>
          <w:sz w:val="16"/>
          <w:szCs w:val="16"/>
        </w:rPr>
      </w:pPr>
    </w:p>
    <w:p w14:paraId="055F297D" w14:textId="77777777" w:rsidR="00113B17" w:rsidRPr="00C3784C" w:rsidRDefault="00113B17" w:rsidP="00113B17">
      <w:pPr>
        <w:rPr>
          <w:rFonts w:asciiTheme="minorHAnsi" w:hAnsiTheme="minorHAnsi" w:cs="Arial"/>
          <w:sz w:val="16"/>
          <w:szCs w:val="16"/>
        </w:rPr>
      </w:pPr>
    </w:p>
    <w:p w14:paraId="2EC74AD2" w14:textId="77777777" w:rsidR="00113B17" w:rsidRPr="00C3784C" w:rsidRDefault="00113B17" w:rsidP="00113B17">
      <w:pPr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>………………………………………………….</w:t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  <w:t>…………………………………………….</w:t>
      </w:r>
    </w:p>
    <w:p w14:paraId="2E8E2CC9" w14:textId="77777777" w:rsidR="00113B17" w:rsidRPr="00C3784C" w:rsidRDefault="00113B17" w:rsidP="00113B17">
      <w:pPr>
        <w:ind w:left="4320" w:hanging="4320"/>
        <w:rPr>
          <w:rFonts w:asciiTheme="minorHAnsi" w:hAnsiTheme="minorHAnsi" w:cs="Arial"/>
          <w:b/>
          <w:sz w:val="20"/>
          <w:szCs w:val="20"/>
        </w:rPr>
      </w:pPr>
      <w:r w:rsidRPr="00C3784C">
        <w:rPr>
          <w:rFonts w:asciiTheme="minorHAnsi" w:hAnsiTheme="minorHAnsi" w:cs="Arial"/>
          <w:b/>
          <w:sz w:val="20"/>
          <w:szCs w:val="20"/>
        </w:rPr>
        <w:t xml:space="preserve">Signature of applicant </w:t>
      </w:r>
      <w:r w:rsidRPr="00C3784C">
        <w:rPr>
          <w:rFonts w:asciiTheme="minorHAnsi" w:hAnsiTheme="minorHAnsi" w:cs="Arial"/>
          <w:b/>
          <w:sz w:val="20"/>
          <w:szCs w:val="20"/>
        </w:rPr>
        <w:tab/>
      </w:r>
      <w:r w:rsidRPr="00C3784C">
        <w:rPr>
          <w:rFonts w:asciiTheme="minorHAnsi" w:hAnsiTheme="minorHAnsi" w:cs="Arial"/>
          <w:b/>
          <w:sz w:val="20"/>
          <w:szCs w:val="20"/>
        </w:rPr>
        <w:tab/>
        <w:t>Date</w:t>
      </w:r>
    </w:p>
    <w:p w14:paraId="1F58F456" w14:textId="77777777" w:rsidR="00113B17" w:rsidRPr="00C3784C" w:rsidRDefault="00113B17" w:rsidP="00113B17">
      <w:pPr>
        <w:ind w:left="4320" w:hanging="4320"/>
        <w:rPr>
          <w:rFonts w:asciiTheme="minorHAnsi" w:hAnsiTheme="minorHAnsi" w:cs="Arial"/>
          <w:b/>
          <w:sz w:val="20"/>
          <w:szCs w:val="20"/>
        </w:rPr>
      </w:pPr>
    </w:p>
    <w:p w14:paraId="3348F509" w14:textId="77777777" w:rsidR="00E13ADA" w:rsidRDefault="00E13ADA" w:rsidP="00E13ADA">
      <w:pPr>
        <w:rPr>
          <w:rFonts w:asciiTheme="minorHAnsi" w:hAnsiTheme="minorHAnsi" w:cstheme="minorHAnsi"/>
          <w:b/>
          <w:sz w:val="32"/>
          <w:szCs w:val="32"/>
        </w:rPr>
      </w:pPr>
      <w:r w:rsidRPr="00C3784C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277B3" wp14:editId="24F6DC6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172200" cy="0"/>
                <wp:effectExtent l="9525" t="8890" r="9525" b="1016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AAFE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" strokeweight="1.25pt"/>
            </w:pict>
          </mc:Fallback>
        </mc:AlternateContent>
      </w:r>
    </w:p>
    <w:p w14:paraId="7298C142" w14:textId="25D23F57" w:rsidR="00E13ADA" w:rsidRPr="00113B17" w:rsidRDefault="00E13ADA" w:rsidP="00E13A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ASSOCIATE</w:t>
      </w:r>
      <w:r w:rsidRPr="00113B17">
        <w:rPr>
          <w:rFonts w:asciiTheme="minorHAnsi" w:hAnsiTheme="minorHAnsi" w:cstheme="minorHAnsi"/>
          <w:b/>
          <w:sz w:val="32"/>
          <w:szCs w:val="32"/>
        </w:rPr>
        <w:t xml:space="preserve"> MEMBER MEMBERSHIP FOR THE FINANCIAL YEAR OF 20</w:t>
      </w:r>
      <w:r w:rsidR="00FA3A62">
        <w:rPr>
          <w:rFonts w:asciiTheme="minorHAnsi" w:hAnsiTheme="minorHAnsi" w:cstheme="minorHAnsi"/>
          <w:b/>
          <w:sz w:val="32"/>
          <w:szCs w:val="32"/>
        </w:rPr>
        <w:t>20</w:t>
      </w:r>
      <w:r w:rsidRPr="00113B17">
        <w:rPr>
          <w:rFonts w:asciiTheme="minorHAnsi" w:hAnsiTheme="minorHAnsi" w:cstheme="minorHAnsi"/>
          <w:b/>
          <w:sz w:val="32"/>
          <w:szCs w:val="32"/>
        </w:rPr>
        <w:t>-202</w:t>
      </w:r>
      <w:r w:rsidR="00FA3A62">
        <w:rPr>
          <w:rFonts w:asciiTheme="minorHAnsi" w:hAnsiTheme="minorHAnsi" w:cstheme="minorHAnsi"/>
          <w:b/>
          <w:sz w:val="32"/>
          <w:szCs w:val="32"/>
        </w:rPr>
        <w:t>1</w:t>
      </w:r>
    </w:p>
    <w:p w14:paraId="693AE681" w14:textId="77777777" w:rsidR="00E13ADA" w:rsidRPr="00455A95" w:rsidRDefault="00E13ADA" w:rsidP="00E13ADA">
      <w:pPr>
        <w:rPr>
          <w:rFonts w:asciiTheme="minorHAnsi" w:hAnsiTheme="minorHAnsi" w:cstheme="minorHAnsi"/>
          <w:b/>
          <w:sz w:val="32"/>
          <w:szCs w:val="32"/>
        </w:rPr>
      </w:pPr>
    </w:p>
    <w:p w14:paraId="13A9C180" w14:textId="7BF63F2F" w:rsidR="00E13ADA" w:rsidRPr="00113B17" w:rsidRDefault="00E13ADA" w:rsidP="00E13ADA">
      <w:pPr>
        <w:ind w:right="-145"/>
        <w:rPr>
          <w:rFonts w:asciiTheme="minorHAnsi" w:hAnsiTheme="minorHAnsi" w:cstheme="minorHAnsi"/>
          <w:bCs/>
        </w:rPr>
      </w:pPr>
      <w:r w:rsidRPr="00455A95">
        <w:rPr>
          <w:rFonts w:asciiTheme="minorHAnsi" w:hAnsiTheme="minorHAnsi" w:cstheme="minorHAnsi"/>
          <w:bCs/>
        </w:rPr>
        <w:t xml:space="preserve">Membership Fee for National Membership (GST inclusive): </w:t>
      </w:r>
      <w:r w:rsidRPr="00455A9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$2,200</w:t>
      </w:r>
    </w:p>
    <w:p w14:paraId="09CE0EB8" w14:textId="77777777" w:rsidR="00E13ADA" w:rsidRDefault="00E13ADA" w:rsidP="00E13ADA">
      <w:pPr>
        <w:ind w:right="-145"/>
        <w:rPr>
          <w:rFonts w:asciiTheme="minorHAnsi" w:hAnsiTheme="minorHAnsi" w:cstheme="minorHAnsi"/>
          <w:bCs/>
        </w:rPr>
      </w:pPr>
    </w:p>
    <w:p w14:paraId="3A798DBA" w14:textId="77777777" w:rsidR="00E13ADA" w:rsidRDefault="00E13ADA" w:rsidP="00E13ADA">
      <w:pPr>
        <w:ind w:right="-145"/>
        <w:rPr>
          <w:rFonts w:asciiTheme="minorHAnsi" w:hAnsiTheme="minorHAnsi" w:cstheme="minorHAnsi"/>
          <w:bCs/>
        </w:rPr>
      </w:pPr>
    </w:p>
    <w:p w14:paraId="74B2A026" w14:textId="77777777" w:rsidR="00E13ADA" w:rsidRPr="001B4CB6" w:rsidRDefault="00E13ADA" w:rsidP="00E13ADA">
      <w:pPr>
        <w:rPr>
          <w:rFonts w:asciiTheme="minorHAnsi" w:hAnsiTheme="minorHAnsi" w:cs="Arial"/>
          <w:b/>
          <w:bCs/>
          <w:sz w:val="20"/>
          <w:szCs w:val="20"/>
        </w:rPr>
      </w:pPr>
      <w:r w:rsidRPr="001B4CB6">
        <w:rPr>
          <w:rFonts w:asciiTheme="minorHAnsi" w:hAnsiTheme="minorHAnsi" w:cs="Arial"/>
          <w:b/>
          <w:bCs/>
          <w:sz w:val="20"/>
          <w:szCs w:val="20"/>
        </w:rPr>
        <w:t>PLEASE TURN OVER</w:t>
      </w:r>
    </w:p>
    <w:p w14:paraId="5BAA718D" w14:textId="77777777" w:rsidR="00E13ADA" w:rsidRDefault="00E13ADA" w:rsidP="00E13ADA">
      <w:pPr>
        <w:ind w:right="-145"/>
        <w:rPr>
          <w:rFonts w:asciiTheme="minorHAnsi" w:hAnsiTheme="minorHAnsi" w:cstheme="minorHAnsi"/>
          <w:bCs/>
        </w:rPr>
      </w:pPr>
    </w:p>
    <w:p w14:paraId="2102A74D" w14:textId="77777777" w:rsidR="00E13ADA" w:rsidRDefault="00E13ADA" w:rsidP="00E13ADA">
      <w:pPr>
        <w:ind w:right="-145"/>
        <w:rPr>
          <w:rFonts w:asciiTheme="minorHAnsi" w:hAnsiTheme="minorHAnsi" w:cstheme="minorHAnsi"/>
          <w:bCs/>
        </w:rPr>
      </w:pPr>
    </w:p>
    <w:p w14:paraId="0A8779D5" w14:textId="77777777" w:rsidR="00E13ADA" w:rsidRDefault="00E13ADA" w:rsidP="00E13ADA">
      <w:pPr>
        <w:ind w:right="-145"/>
        <w:rPr>
          <w:rFonts w:asciiTheme="minorHAnsi" w:hAnsiTheme="minorHAnsi" w:cstheme="minorHAnsi"/>
          <w:bCs/>
        </w:rPr>
      </w:pPr>
    </w:p>
    <w:p w14:paraId="72710EC8" w14:textId="7DD90AFD" w:rsidR="00E13ADA" w:rsidRPr="00455A95" w:rsidRDefault="00E13ADA" w:rsidP="00E13ADA">
      <w:pPr>
        <w:ind w:right="-145"/>
        <w:rPr>
          <w:rFonts w:asciiTheme="minorHAnsi" w:hAnsiTheme="minorHAnsi" w:cstheme="minorHAnsi"/>
          <w:bCs/>
        </w:rPr>
      </w:pPr>
      <w:r w:rsidRPr="00455A95">
        <w:rPr>
          <w:rFonts w:asciiTheme="minorHAnsi" w:hAnsiTheme="minorHAnsi" w:cstheme="minorHAnsi"/>
          <w:bCs/>
        </w:rPr>
        <w:t xml:space="preserve">Complete form above </w:t>
      </w:r>
      <w:r>
        <w:rPr>
          <w:rFonts w:asciiTheme="minorHAnsi" w:hAnsiTheme="minorHAnsi" w:cstheme="minorHAnsi"/>
          <w:bCs/>
        </w:rPr>
        <w:t>and</w:t>
      </w:r>
      <w:r w:rsidRPr="00455A95">
        <w:rPr>
          <w:rFonts w:asciiTheme="minorHAnsi" w:hAnsiTheme="minorHAnsi" w:cstheme="minorHAnsi"/>
          <w:bCs/>
        </w:rPr>
        <w:t xml:space="preserve"> return </w:t>
      </w:r>
      <w:r w:rsidRPr="00113B17">
        <w:rPr>
          <w:rFonts w:asciiTheme="minorHAnsi" w:hAnsiTheme="minorHAnsi" w:cstheme="minorHAnsi"/>
          <w:b/>
          <w:u w:val="single"/>
        </w:rPr>
        <w:t>with payment</w:t>
      </w:r>
      <w:r w:rsidRPr="00455A95">
        <w:rPr>
          <w:rFonts w:asciiTheme="minorHAnsi" w:hAnsiTheme="minorHAnsi" w:cstheme="minorHAnsi"/>
          <w:bCs/>
        </w:rPr>
        <w:t xml:space="preserve"> to:</w:t>
      </w:r>
      <w:r w:rsidRPr="00455A95">
        <w:rPr>
          <w:rFonts w:asciiTheme="minorHAnsi" w:hAnsiTheme="minorHAnsi" w:cstheme="minorHAnsi"/>
          <w:bCs/>
        </w:rPr>
        <w:tab/>
      </w:r>
    </w:p>
    <w:p w14:paraId="76511334" w14:textId="77777777" w:rsidR="00E13ADA" w:rsidRPr="00455A95" w:rsidRDefault="00E13ADA" w:rsidP="00E13ADA">
      <w:pPr>
        <w:ind w:right="-145"/>
        <w:rPr>
          <w:rFonts w:asciiTheme="minorHAnsi" w:hAnsiTheme="minorHAnsi" w:cstheme="minorHAnsi"/>
        </w:rPr>
      </w:pPr>
      <w:r w:rsidRPr="00455A95">
        <w:rPr>
          <w:rFonts w:asciiTheme="minorHAnsi" w:hAnsiTheme="minorHAnsi" w:cstheme="minorHAnsi"/>
        </w:rPr>
        <w:tab/>
      </w:r>
      <w:r w:rsidRPr="00455A95">
        <w:rPr>
          <w:rFonts w:asciiTheme="minorHAnsi" w:hAnsiTheme="minorHAnsi" w:cstheme="minorHAnsi"/>
        </w:rPr>
        <w:tab/>
      </w:r>
    </w:p>
    <w:p w14:paraId="1F5A982C" w14:textId="77777777" w:rsidR="00E13ADA" w:rsidRPr="00455A95" w:rsidRDefault="00E13ADA" w:rsidP="00E13ADA">
      <w:pPr>
        <w:rPr>
          <w:rFonts w:asciiTheme="minorHAnsi" w:hAnsiTheme="minorHAnsi" w:cstheme="minorHAnsi"/>
        </w:rPr>
        <w:sectPr w:rsidR="00E13ADA" w:rsidRPr="00455A95" w:rsidSect="00FE4FAB">
          <w:footerReference w:type="default" r:id="rId14"/>
          <w:type w:val="continuous"/>
          <w:pgSz w:w="11907" w:h="16840" w:code="9"/>
          <w:pgMar w:top="340" w:right="1134" w:bottom="284" w:left="1134" w:header="709" w:footer="709" w:gutter="0"/>
          <w:cols w:space="708"/>
          <w:docGrid w:linePitch="360"/>
        </w:sectPr>
      </w:pPr>
    </w:p>
    <w:p w14:paraId="718C8136" w14:textId="77777777" w:rsidR="00E13ADA" w:rsidRPr="00E13ADA" w:rsidRDefault="00E13ADA" w:rsidP="00E13ADA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National Shelter Inc.</w:t>
      </w:r>
    </w:p>
    <w:p w14:paraId="3645DB6B" w14:textId="77777777" w:rsidR="00E13ADA" w:rsidRPr="00E13ADA" w:rsidRDefault="00E13ADA" w:rsidP="00E13ADA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C/- Shelter SA</w:t>
      </w:r>
    </w:p>
    <w:p w14:paraId="30FF79CE" w14:textId="77777777" w:rsidR="00E13ADA" w:rsidRPr="00E13ADA" w:rsidRDefault="00E13ADA" w:rsidP="00E13ADA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PO Box 6207 Halifax Street Adelaide SA 5000</w:t>
      </w:r>
    </w:p>
    <w:p w14:paraId="53F096D2" w14:textId="77777777" w:rsidR="00E13ADA" w:rsidRPr="00E13ADA" w:rsidRDefault="00E13ADA" w:rsidP="00E13ADA">
      <w:pPr>
        <w:jc w:val="center"/>
        <w:rPr>
          <w:rFonts w:asciiTheme="minorHAnsi" w:hAnsiTheme="minorHAnsi" w:cstheme="minorHAnsi"/>
          <w:b/>
          <w:bCs/>
        </w:rPr>
      </w:pPr>
      <w:r w:rsidRPr="00E13ADA">
        <w:rPr>
          <w:rFonts w:asciiTheme="minorHAnsi" w:hAnsiTheme="minorHAnsi" w:cstheme="minorHAnsi"/>
          <w:b/>
          <w:bCs/>
        </w:rPr>
        <w:t>Phone: 0417 975 270</w:t>
      </w:r>
    </w:p>
    <w:p w14:paraId="4FD6DEF7" w14:textId="77777777" w:rsidR="00E13ADA" w:rsidRDefault="00E13ADA" w:rsidP="00E13ADA">
      <w:pPr>
        <w:jc w:val="center"/>
        <w:rPr>
          <w:rFonts w:asciiTheme="minorHAnsi" w:hAnsiTheme="minorHAnsi" w:cstheme="minorHAnsi"/>
        </w:rPr>
      </w:pPr>
    </w:p>
    <w:p w14:paraId="01347A0F" w14:textId="77777777" w:rsidR="00E13ADA" w:rsidRDefault="00E13ADA" w:rsidP="00E13ADA">
      <w:pPr>
        <w:rPr>
          <w:rFonts w:asciiTheme="minorHAnsi" w:hAnsiTheme="minorHAnsi" w:cstheme="minorHAnsi"/>
          <w:i/>
          <w:iCs/>
        </w:rPr>
      </w:pPr>
      <w:r w:rsidRPr="00E13ADA">
        <w:rPr>
          <w:rFonts w:asciiTheme="minorHAnsi" w:hAnsiTheme="minorHAnsi" w:cstheme="minorHAnsi"/>
          <w:i/>
          <w:iCs/>
        </w:rPr>
        <w:t>Or email to Adrian Pisarski –</w:t>
      </w:r>
      <w:r>
        <w:rPr>
          <w:rFonts w:asciiTheme="minorHAnsi" w:hAnsiTheme="minorHAnsi" w:cstheme="minorHAnsi"/>
          <w:i/>
          <w:iCs/>
        </w:rPr>
        <w:t xml:space="preserve"> </w:t>
      </w:r>
      <w:hyperlink r:id="rId15" w:history="1">
        <w:r w:rsidRPr="00C87EF8">
          <w:rPr>
            <w:rStyle w:val="Hyperlink"/>
            <w:rFonts w:asciiTheme="minorHAnsi" w:hAnsiTheme="minorHAnsi" w:cstheme="minorHAnsi"/>
            <w:i/>
            <w:iCs/>
          </w:rPr>
          <w:t>adrian.pisarski@shelter.org.au</w:t>
        </w:r>
      </w:hyperlink>
    </w:p>
    <w:p w14:paraId="74039BD4" w14:textId="1C7A8C26" w:rsidR="00455A95" w:rsidRPr="00D0339F" w:rsidRDefault="00455A95" w:rsidP="00D0339F">
      <w:pPr>
        <w:rPr>
          <w:rStyle w:val="HTMLCite"/>
          <w:rFonts w:asciiTheme="minorHAnsi" w:hAnsiTheme="minorHAnsi" w:cstheme="minorHAnsi"/>
          <w:i w:val="0"/>
          <w:iCs w:val="0"/>
        </w:rPr>
      </w:pPr>
    </w:p>
    <w:sectPr w:rsidR="00455A95" w:rsidRPr="00D0339F" w:rsidSect="00FE4FAB">
      <w:footerReference w:type="default" r:id="rId16"/>
      <w:type w:val="continuous"/>
      <w:pgSz w:w="11907" w:h="16840" w:code="9"/>
      <w:pgMar w:top="3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F618" w14:textId="77777777" w:rsidR="004305EA" w:rsidRDefault="004305EA">
      <w:r>
        <w:separator/>
      </w:r>
    </w:p>
  </w:endnote>
  <w:endnote w:type="continuationSeparator" w:id="0">
    <w:p w14:paraId="60D70588" w14:textId="77777777" w:rsidR="004305EA" w:rsidRDefault="0043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mper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7245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7F3713AD" w14:textId="796BF408" w:rsidR="00455A95" w:rsidRPr="00455A95" w:rsidRDefault="00455A95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A9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A9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55A9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EFE10DE" w14:textId="77777777" w:rsidR="00455A95" w:rsidRDefault="0045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1256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09781F2B" w14:textId="77777777" w:rsidR="00E13ADA" w:rsidRPr="00455A95" w:rsidRDefault="00E13ADA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A9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A9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55A9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60506B3E" w14:textId="77777777" w:rsidR="00E13ADA" w:rsidRDefault="00E13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2855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0ED559C" w14:textId="77777777" w:rsidR="00E13ADA" w:rsidRPr="00455A95" w:rsidRDefault="00E13ADA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A9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A9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55A9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55A9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7BFA051B" w14:textId="77777777" w:rsidR="00E13ADA" w:rsidRDefault="00E1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338A" w14:textId="77777777" w:rsidR="004305EA" w:rsidRDefault="004305EA">
      <w:r>
        <w:separator/>
      </w:r>
    </w:p>
  </w:footnote>
  <w:footnote w:type="continuationSeparator" w:id="0">
    <w:p w14:paraId="53D91C15" w14:textId="77777777" w:rsidR="004305EA" w:rsidRDefault="0043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08F"/>
    <w:multiLevelType w:val="hybridMultilevel"/>
    <w:tmpl w:val="92AAFC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3BE6"/>
    <w:multiLevelType w:val="multilevel"/>
    <w:tmpl w:val="034E3C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Imperium" w:hAnsi="Imperium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2D50076E"/>
    <w:multiLevelType w:val="hybridMultilevel"/>
    <w:tmpl w:val="6F1876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212B9"/>
    <w:multiLevelType w:val="hybridMultilevel"/>
    <w:tmpl w:val="295AEE4A"/>
    <w:lvl w:ilvl="0" w:tplc="B6682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55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21222"/>
    <w:multiLevelType w:val="hybridMultilevel"/>
    <w:tmpl w:val="76B8D1A6"/>
    <w:lvl w:ilvl="0" w:tplc="AF98C6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8D"/>
    <w:rsid w:val="00011E94"/>
    <w:rsid w:val="000442A6"/>
    <w:rsid w:val="000D5DDD"/>
    <w:rsid w:val="000F06DE"/>
    <w:rsid w:val="00101C68"/>
    <w:rsid w:val="00105C28"/>
    <w:rsid w:val="001074B1"/>
    <w:rsid w:val="00113B17"/>
    <w:rsid w:val="0012746D"/>
    <w:rsid w:val="0014225B"/>
    <w:rsid w:val="00153ED6"/>
    <w:rsid w:val="00186B29"/>
    <w:rsid w:val="001916E5"/>
    <w:rsid w:val="001A10A9"/>
    <w:rsid w:val="001A73D8"/>
    <w:rsid w:val="001B4CB6"/>
    <w:rsid w:val="001E0C20"/>
    <w:rsid w:val="001F52B2"/>
    <w:rsid w:val="0022543D"/>
    <w:rsid w:val="002332E9"/>
    <w:rsid w:val="002428F0"/>
    <w:rsid w:val="0024742B"/>
    <w:rsid w:val="00275EC4"/>
    <w:rsid w:val="00277906"/>
    <w:rsid w:val="002A5F3C"/>
    <w:rsid w:val="00343317"/>
    <w:rsid w:val="00362F7C"/>
    <w:rsid w:val="003761D4"/>
    <w:rsid w:val="004305EA"/>
    <w:rsid w:val="00440CAD"/>
    <w:rsid w:val="00445D50"/>
    <w:rsid w:val="00455A95"/>
    <w:rsid w:val="004754E2"/>
    <w:rsid w:val="00483F63"/>
    <w:rsid w:val="004D720A"/>
    <w:rsid w:val="004F23B1"/>
    <w:rsid w:val="00513CB4"/>
    <w:rsid w:val="005331F8"/>
    <w:rsid w:val="00551CE6"/>
    <w:rsid w:val="005679DA"/>
    <w:rsid w:val="00580067"/>
    <w:rsid w:val="005B57B2"/>
    <w:rsid w:val="005B60A7"/>
    <w:rsid w:val="005C5365"/>
    <w:rsid w:val="006236FF"/>
    <w:rsid w:val="00633F21"/>
    <w:rsid w:val="006C709A"/>
    <w:rsid w:val="007243FE"/>
    <w:rsid w:val="0076300C"/>
    <w:rsid w:val="00813336"/>
    <w:rsid w:val="008819B3"/>
    <w:rsid w:val="00892910"/>
    <w:rsid w:val="0091152D"/>
    <w:rsid w:val="0091256C"/>
    <w:rsid w:val="00925E9E"/>
    <w:rsid w:val="00930899"/>
    <w:rsid w:val="00975D47"/>
    <w:rsid w:val="009F5827"/>
    <w:rsid w:val="00A15BAA"/>
    <w:rsid w:val="00A15C13"/>
    <w:rsid w:val="00A27E68"/>
    <w:rsid w:val="00A3524A"/>
    <w:rsid w:val="00A52703"/>
    <w:rsid w:val="00A67DB8"/>
    <w:rsid w:val="00A840C7"/>
    <w:rsid w:val="00B14C6E"/>
    <w:rsid w:val="00B200F2"/>
    <w:rsid w:val="00B2561F"/>
    <w:rsid w:val="00BD305D"/>
    <w:rsid w:val="00C1276D"/>
    <w:rsid w:val="00C3784C"/>
    <w:rsid w:val="00CA50B8"/>
    <w:rsid w:val="00CC0EC5"/>
    <w:rsid w:val="00CD2D4E"/>
    <w:rsid w:val="00CF7087"/>
    <w:rsid w:val="00D0339F"/>
    <w:rsid w:val="00D12B8B"/>
    <w:rsid w:val="00D22A8D"/>
    <w:rsid w:val="00D4468A"/>
    <w:rsid w:val="00D76C1C"/>
    <w:rsid w:val="00D8533D"/>
    <w:rsid w:val="00D945FC"/>
    <w:rsid w:val="00DA1738"/>
    <w:rsid w:val="00DB0DF1"/>
    <w:rsid w:val="00DC02CF"/>
    <w:rsid w:val="00DF07BD"/>
    <w:rsid w:val="00E13ADA"/>
    <w:rsid w:val="00E83AC2"/>
    <w:rsid w:val="00E92D58"/>
    <w:rsid w:val="00EA3494"/>
    <w:rsid w:val="00EA4AE6"/>
    <w:rsid w:val="00EA779E"/>
    <w:rsid w:val="00EA7C94"/>
    <w:rsid w:val="00EE101F"/>
    <w:rsid w:val="00EE72D8"/>
    <w:rsid w:val="00F23E67"/>
    <w:rsid w:val="00F435A1"/>
    <w:rsid w:val="00F72897"/>
    <w:rsid w:val="00F92D4B"/>
    <w:rsid w:val="00FA3A62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C64B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3A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28F0"/>
    <w:pPr>
      <w:framePr w:wrap="around" w:vAnchor="text" w:hAnchor="text" w:y="1"/>
      <w:numPr>
        <w:numId w:val="1"/>
      </w:numPr>
      <w:spacing w:before="120" w:after="120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CD2D4E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rsid w:val="00EA7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7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3AC2"/>
    <w:rPr>
      <w:color w:val="0000FF"/>
      <w:u w:val="single"/>
    </w:rPr>
  </w:style>
  <w:style w:type="paragraph" w:styleId="EndnoteText">
    <w:name w:val="endnote text"/>
    <w:basedOn w:val="Normal"/>
    <w:semiHidden/>
    <w:rsid w:val="001916E5"/>
    <w:rPr>
      <w:rFonts w:ascii="Arial" w:hAnsi="Arial"/>
      <w:sz w:val="20"/>
      <w:szCs w:val="20"/>
      <w:lang w:eastAsia="en-AU"/>
    </w:rPr>
  </w:style>
  <w:style w:type="character" w:styleId="EndnoteReference">
    <w:name w:val="endnote reference"/>
    <w:basedOn w:val="DefaultParagraphFont"/>
    <w:semiHidden/>
    <w:rsid w:val="001916E5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character" w:styleId="HTMLCite">
    <w:name w:val="HTML Cite"/>
    <w:basedOn w:val="DefaultParagraphFont"/>
    <w:rsid w:val="00DA1738"/>
    <w:rPr>
      <w:i/>
      <w:iCs/>
    </w:rPr>
  </w:style>
  <w:style w:type="paragraph" w:styleId="BalloonText">
    <w:name w:val="Balloon Text"/>
    <w:basedOn w:val="Normal"/>
    <w:link w:val="BalloonTextChar"/>
    <w:rsid w:val="00A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24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rsid w:val="0022543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55A9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13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allery.mailchimp.com/96ff007e5d95b3a229c5fd9b7/images/27628bec-4815-485d-824b-4bdaab43d4e1.png" TargetMode="External"/><Relationship Id="rId13" Type="http://schemas.openxmlformats.org/officeDocument/2006/relationships/hyperlink" Target="http://shelter.org.au/site/wp-content/uploads/National-Shelter-Constitution-Amended-SGM-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gallery.mailchimp.com/96ff007e5d95b3a229c5fd9b7/images/27628bec-4815-485d-824b-4bdaab43d4e1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.pisarski@shelter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rian.pisarski@shelter.org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helter.org.au/site/wp-content/uploads/National-Shelter-Constitution-Amended-SGM-2019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%20User\Application%20Data\Microsoft\Templates\NT%20Shelt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Settings\PC User\Application Data\Microsoft\Templates\NT Shelter Letterhead.dot</Template>
  <TotalTime>0</TotalTime>
  <Pages>4</Pages>
  <Words>382</Words>
  <Characters>4029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http://www.shelter.org.au/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Alva Walshe</cp:lastModifiedBy>
  <cp:revision>2</cp:revision>
  <cp:lastPrinted>2013-04-03T23:18:00Z</cp:lastPrinted>
  <dcterms:created xsi:type="dcterms:W3CDTF">2020-08-04T02:48:00Z</dcterms:created>
  <dcterms:modified xsi:type="dcterms:W3CDTF">2020-08-04T02:48:00Z</dcterms:modified>
</cp:coreProperties>
</file>